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D7FD" w14:textId="77777777" w:rsidR="00136DA6" w:rsidRPr="00677396" w:rsidRDefault="00DF2BBF" w:rsidP="00452FD3">
      <w:pPr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677396">
        <w:rPr>
          <w:rFonts w:ascii="Times New Roman" w:hAnsi="Times New Roman" w:cs="Times New Roman"/>
          <w:b/>
          <w:bCs/>
          <w:sz w:val="24"/>
          <w:szCs w:val="24"/>
        </w:rPr>
        <w:t xml:space="preserve">Allegato 4: Dichiarazione di elezione di domicilio ai fini della ricezione delle comunicazioni relative alla presente procedura </w:t>
      </w:r>
      <w:r w:rsidR="00136DA6" w:rsidRPr="006773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36DA6" w:rsidRPr="006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(</w:t>
      </w:r>
      <w:proofErr w:type="spellStart"/>
      <w:r w:rsidR="00136DA6" w:rsidRPr="006773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fac</w:t>
      </w:r>
      <w:proofErr w:type="spellEnd"/>
      <w:r w:rsidR="00136DA6" w:rsidRPr="0067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simile)</w:t>
      </w:r>
    </w:p>
    <w:p w14:paraId="2B01CE7E" w14:textId="77777777" w:rsidR="00A56D92" w:rsidRPr="004C3750" w:rsidRDefault="00A56D92" w:rsidP="00452FD3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06F59" w14:textId="77777777" w:rsidR="00C07DEF" w:rsidRPr="004C3750" w:rsidRDefault="002A1706" w:rsidP="00452FD3">
      <w:pPr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MANIFESTAZIONE DI INTERESSE PER L’ACQUISTO DELL</w:t>
      </w:r>
      <w:r w:rsidR="00C07DEF"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B875F9"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PARTECIPAZION</w:t>
      </w:r>
      <w:r w:rsidR="00C07DEF"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="00B875F9"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AZIONARI</w:t>
      </w:r>
      <w:r w:rsidR="00C07DEF"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="00B875F9"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DETENUT</w:t>
      </w:r>
      <w:r w:rsidR="00C07DEF"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 NELLA SOCIETÁ MILANO SERRAVALLE – MILANO TANGENZIALI S.P.A.”.</w:t>
      </w:r>
    </w:p>
    <w:p w14:paraId="6FCC9959" w14:textId="77777777" w:rsidR="00C07DEF" w:rsidRPr="004C3750" w:rsidRDefault="00C07DEF" w:rsidP="00452FD3">
      <w:pPr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5805600" w14:textId="1FA1B51D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Il/La sottoscritto/a</w:t>
      </w: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</w:t>
      </w:r>
      <w:r w:rsidR="00452FD3" w:rsidRPr="00452FD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C.F.:</w:t>
      </w:r>
      <w:r w:rsidR="00452F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14:paraId="3770313E" w14:textId="77777777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Cognome e nome                                          </w:t>
      </w:r>
    </w:p>
    <w:p w14:paraId="661DD8EF" w14:textId="77777777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218389F" w14:textId="77777777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Nat_ a</w:t>
      </w: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 il ____________________________</w:t>
      </w:r>
    </w:p>
    <w:p w14:paraId="1640DF8A" w14:textId="77777777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luogo di nascita                                                   data di nascita</w:t>
      </w:r>
    </w:p>
    <w:p w14:paraId="51CC7850" w14:textId="77777777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C308455" w14:textId="77777777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residente a</w:t>
      </w: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</w:t>
      </w:r>
    </w:p>
    <w:p w14:paraId="20A0DF67" w14:textId="23449626" w:rsidR="00D97BFB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indirizzo e comune di residenza</w:t>
      </w:r>
    </w:p>
    <w:p w14:paraId="68B87915" w14:textId="77D0E27B" w:rsidR="00D97BFB" w:rsidRPr="004C3750" w:rsidRDefault="00D97BFB" w:rsidP="00452FD3">
      <w:pPr>
        <w:pStyle w:val="Paragrafoelenco"/>
        <w:numPr>
          <w:ilvl w:val="0"/>
          <w:numId w:val="6"/>
        </w:num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in proprio (per le persone fisiche)</w:t>
      </w:r>
    </w:p>
    <w:p w14:paraId="2E5346BA" w14:textId="59702BEA" w:rsidR="00D97BFB" w:rsidRPr="004C3750" w:rsidRDefault="00D97BFB" w:rsidP="00452FD3">
      <w:pPr>
        <w:pStyle w:val="Paragrafoelenco"/>
        <w:numPr>
          <w:ilvl w:val="0"/>
          <w:numId w:val="6"/>
        </w:num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qualità di </w:t>
      </w:r>
      <w:r w:rsidR="00735A7E"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[</w:t>
      </w:r>
      <w:r w:rsidR="00735A7E" w:rsidRPr="004C3750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1"/>
      </w:r>
      <w:r w:rsidR="00735A7E"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  <w:r w:rsidRPr="004C3750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C3750">
        <w:rPr>
          <w:rFonts w:ascii="Times New Roman" w:hAnsi="Times New Roman" w:cs="Times New Roman"/>
          <w:sz w:val="24"/>
          <w:szCs w:val="24"/>
        </w:rPr>
        <w:t>d</w:t>
      </w:r>
      <w:r w:rsidRPr="004C3750">
        <w:rPr>
          <w:rFonts w:ascii="Times New Roman" w:hAnsi="Times New Roman" w:cs="Times New Roman"/>
          <w:sz w:val="24"/>
          <w:szCs w:val="24"/>
        </w:rPr>
        <w:t>ella Società</w:t>
      </w:r>
      <w:r w:rsidR="00735A7E" w:rsidRPr="004C3750">
        <w:rPr>
          <w:rFonts w:ascii="Times New Roman" w:hAnsi="Times New Roman" w:cs="Times New Roman"/>
          <w:sz w:val="24"/>
          <w:szCs w:val="24"/>
        </w:rPr>
        <w:t xml:space="preserve"> [</w:t>
      </w:r>
      <w:r w:rsidR="00735A7E" w:rsidRPr="004C375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735A7E" w:rsidRPr="004C3750">
        <w:rPr>
          <w:rFonts w:ascii="Times New Roman" w:hAnsi="Times New Roman" w:cs="Times New Roman"/>
          <w:sz w:val="24"/>
          <w:szCs w:val="24"/>
        </w:rPr>
        <w:t>]</w:t>
      </w:r>
      <w:r w:rsidRPr="004C3750">
        <w:rPr>
          <w:rFonts w:ascii="Times New Roman" w:hAnsi="Times New Roman" w:cs="Times New Roman"/>
          <w:sz w:val="24"/>
          <w:szCs w:val="24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giusta poteri conferiti con</w:t>
      </w:r>
      <w:r w:rsidR="00735A7E" w:rsidRPr="004C3750">
        <w:rPr>
          <w:rFonts w:ascii="Times New Roman" w:hAnsi="Times New Roman" w:cs="Times New Roman"/>
          <w:sz w:val="24"/>
          <w:szCs w:val="24"/>
        </w:rPr>
        <w:t xml:space="preserve"> [</w:t>
      </w:r>
      <w:r w:rsidR="00735A7E" w:rsidRPr="004C375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735A7E" w:rsidRPr="004C3750">
        <w:rPr>
          <w:rFonts w:ascii="Times New Roman" w:hAnsi="Times New Roman" w:cs="Times New Roman"/>
          <w:sz w:val="24"/>
          <w:szCs w:val="24"/>
        </w:rPr>
        <w:t>]</w:t>
      </w:r>
      <w:r w:rsidRPr="004C3750">
        <w:rPr>
          <w:rFonts w:ascii="Times New Roman" w:hAnsi="Times New Roman" w:cs="Times New Roman"/>
          <w:sz w:val="24"/>
          <w:szCs w:val="24"/>
        </w:rPr>
        <w:t xml:space="preserve">  _____________,</w:t>
      </w:r>
    </w:p>
    <w:p w14:paraId="276CB1B5" w14:textId="77777777" w:rsidR="00D97BFB" w:rsidRPr="004C3750" w:rsidRDefault="00D97BFB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56A781A" w14:textId="265789D3" w:rsidR="00DF2BBF" w:rsidRPr="004C3750" w:rsidRDefault="00DF2BBF" w:rsidP="00452FD3">
      <w:pPr>
        <w:spacing w:after="0" w:line="240" w:lineRule="auto"/>
        <w:ind w:left="-851" w:right="-2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fini della presente procedura</w:t>
      </w:r>
    </w:p>
    <w:p w14:paraId="41E5042D" w14:textId="632AC1F4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elegge domicilio</w:t>
      </w: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375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presso</w:t>
      </w:r>
      <w:r w:rsidR="00735A7E"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</w:t>
      </w:r>
    </w:p>
    <w:p w14:paraId="09DE18DA" w14:textId="77777777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indicare nome di famiglia, di persona fisica, negozio, studio legale ecc.</w:t>
      </w:r>
    </w:p>
    <w:p w14:paraId="286C2941" w14:textId="77777777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777615" w14:textId="04E391F2" w:rsidR="00136DA6" w:rsidRPr="004C3750" w:rsidRDefault="004C3750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136DA6"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ia</w:t>
      </w: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/Piazz</w:t>
      </w:r>
      <w:r w:rsidR="00452F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 </w:t>
      </w:r>
      <w:r w:rsidR="00136DA6"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</w:t>
      </w:r>
    </w:p>
    <w:p w14:paraId="79F9EACD" w14:textId="77777777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indirizzo completo di numero civico</w:t>
      </w:r>
    </w:p>
    <w:p w14:paraId="03B1BF40" w14:textId="77777777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02A8A1" w14:textId="77D7C8D6" w:rsidR="00136DA6" w:rsidRPr="004C3750" w:rsidRDefault="00136DA6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comune/città _______________________________________________________________  </w:t>
      </w:r>
    </w:p>
    <w:p w14:paraId="39FE8D5B" w14:textId="08ADC9D6" w:rsidR="004C3750" w:rsidRPr="00C55BA3" w:rsidRDefault="004C3750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Indicando i seguenti ulteriori recap</w:t>
      </w:r>
      <w:r w:rsidRPr="00C55B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iti </w:t>
      </w:r>
    </w:p>
    <w:p w14:paraId="68ABE2EA" w14:textId="5787F1DD" w:rsidR="004C3750" w:rsidRPr="004C3750" w:rsidRDefault="004C3750" w:rsidP="00452FD3">
      <w:pPr>
        <w:pStyle w:val="Numeroelenco2"/>
        <w:numPr>
          <w:ilvl w:val="0"/>
          <w:numId w:val="7"/>
        </w:numPr>
        <w:spacing w:before="0"/>
        <w:ind w:left="284" w:hanging="284"/>
        <w:contextualSpacing/>
        <w:rPr>
          <w:szCs w:val="24"/>
        </w:rPr>
      </w:pPr>
      <w:r w:rsidRPr="00452FD3">
        <w:rPr>
          <w:szCs w:val="24"/>
        </w:rPr>
        <w:t>numero di fax</w:t>
      </w:r>
      <w:r w:rsidRPr="004C3750">
        <w:rPr>
          <w:szCs w:val="24"/>
        </w:rPr>
        <w:t>: __________</w:t>
      </w:r>
    </w:p>
    <w:p w14:paraId="252D09DE" w14:textId="3A78C82C" w:rsidR="004C3750" w:rsidRPr="004C3750" w:rsidRDefault="004C3750" w:rsidP="00452FD3">
      <w:pPr>
        <w:pStyle w:val="Numeroelenco2"/>
        <w:numPr>
          <w:ilvl w:val="0"/>
          <w:numId w:val="7"/>
        </w:numPr>
        <w:spacing w:before="0"/>
        <w:ind w:left="284" w:hanging="284"/>
        <w:contextualSpacing/>
        <w:rPr>
          <w:szCs w:val="24"/>
        </w:rPr>
      </w:pPr>
      <w:r w:rsidRPr="004C3750">
        <w:rPr>
          <w:szCs w:val="24"/>
        </w:rPr>
        <w:t>PEC:  ________________________</w:t>
      </w:r>
      <w:r>
        <w:rPr>
          <w:szCs w:val="24"/>
        </w:rPr>
        <w:t>.</w:t>
      </w:r>
    </w:p>
    <w:p w14:paraId="37B49FF5" w14:textId="77777777" w:rsidR="004C3750" w:rsidRPr="004C3750" w:rsidRDefault="004C3750" w:rsidP="00452FD3">
      <w:pPr>
        <w:spacing w:after="0" w:line="240" w:lineRule="auto"/>
        <w:ind w:left="-851" w:right="-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F0C475" w14:textId="77777777" w:rsidR="00136DA6" w:rsidRPr="004C3750" w:rsidRDefault="00136DA6" w:rsidP="00452FD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Luogo e data…………………..…………..            </w:t>
      </w:r>
    </w:p>
    <w:p w14:paraId="1BAD9C91" w14:textId="77777777" w:rsidR="00136DA6" w:rsidRPr="004C3750" w:rsidRDefault="00136DA6" w:rsidP="00452FD3">
      <w:pPr>
        <w:spacing w:after="0" w:line="240" w:lineRule="auto"/>
        <w:ind w:left="-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A4BEC27" w14:textId="77777777" w:rsidR="00136DA6" w:rsidRPr="004C3750" w:rsidRDefault="00136DA6" w:rsidP="00452FD3">
      <w:pPr>
        <w:tabs>
          <w:tab w:val="left" w:pos="3261"/>
          <w:tab w:val="left" w:pos="9639"/>
        </w:tabs>
        <w:spacing w:after="0" w:line="240" w:lineRule="auto"/>
        <w:ind w:left="-709" w:right="-6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37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 ……………………….………..</w:t>
      </w:r>
    </w:p>
    <w:p w14:paraId="6DAF482A" w14:textId="77777777" w:rsidR="00136DA6" w:rsidRPr="004C3750" w:rsidRDefault="00136DA6" w:rsidP="00452FD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14:paraId="0D6083BD" w14:textId="77777777" w:rsidR="00B875F9" w:rsidRPr="004C3750" w:rsidRDefault="00B875F9" w:rsidP="00452FD3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F1C56D8" w14:textId="50626AF8" w:rsidR="00136DA6" w:rsidRPr="004C3750" w:rsidRDefault="00B875F9" w:rsidP="00E322F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N.B. Allegare fotocopia del documento di riconoscimento (C.I.) del dichiarante.</w:t>
      </w:r>
    </w:p>
    <w:sectPr w:rsidR="00136DA6" w:rsidRPr="004C3750" w:rsidSect="000D2C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304" w:bottom="1135" w:left="2155" w:header="964" w:footer="1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2F536" w14:textId="77777777" w:rsidR="00023E84" w:rsidRDefault="00023E84" w:rsidP="00932F8B">
      <w:pPr>
        <w:spacing w:after="0" w:line="240" w:lineRule="auto"/>
      </w:pPr>
      <w:r>
        <w:separator/>
      </w:r>
    </w:p>
  </w:endnote>
  <w:endnote w:type="continuationSeparator" w:id="0">
    <w:p w14:paraId="6F2B7C36" w14:textId="77777777" w:rsidR="00023E84" w:rsidRDefault="00023E84" w:rsidP="009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348D" w14:textId="77777777" w:rsidR="00C55BA3" w:rsidRDefault="00C55B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AFAE" w14:textId="77777777" w:rsidR="00C55BA3" w:rsidRDefault="00C55B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CA08" w14:textId="77777777" w:rsidR="00C55BA3" w:rsidRDefault="00C55B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6487" w14:textId="77777777" w:rsidR="00023E84" w:rsidRDefault="00023E84" w:rsidP="00932F8B">
      <w:pPr>
        <w:spacing w:after="0" w:line="240" w:lineRule="auto"/>
      </w:pPr>
      <w:r>
        <w:separator/>
      </w:r>
    </w:p>
  </w:footnote>
  <w:footnote w:type="continuationSeparator" w:id="0">
    <w:p w14:paraId="7E210E04" w14:textId="77777777" w:rsidR="00023E84" w:rsidRDefault="00023E84" w:rsidP="00932F8B">
      <w:pPr>
        <w:spacing w:after="0" w:line="240" w:lineRule="auto"/>
      </w:pPr>
      <w:r>
        <w:continuationSeparator/>
      </w:r>
    </w:p>
  </w:footnote>
  <w:footnote w:id="1">
    <w:p w14:paraId="19FBBADC" w14:textId="10653DE1" w:rsidR="00735A7E" w:rsidRPr="004C3750" w:rsidRDefault="00735A7E" w:rsidP="004C3750">
      <w:pPr>
        <w:pStyle w:val="Testonotaapidipagina"/>
        <w:ind w:left="-851"/>
        <w:jc w:val="both"/>
        <w:rPr>
          <w:rFonts w:ascii="Times New Roman" w:hAnsi="Times New Roman" w:cs="Times New Roman"/>
        </w:rPr>
      </w:pPr>
      <w:r w:rsidRPr="004C3750">
        <w:rPr>
          <w:rStyle w:val="Rimandonotaapidipagina"/>
          <w:rFonts w:ascii="Times New Roman" w:hAnsi="Times New Roman" w:cs="Times New Roman"/>
        </w:rPr>
        <w:footnoteRef/>
      </w:r>
      <w:r w:rsidRPr="004C3750">
        <w:rPr>
          <w:rFonts w:ascii="Times New Roman" w:hAnsi="Times New Roman" w:cs="Times New Roman"/>
        </w:rPr>
        <w:t xml:space="preserve"> Indicare gli estremi del soggetto munito di poteri che sottoscrive la dichiarazione e la carica sociale ovvero la qualità di procuratore.</w:t>
      </w:r>
    </w:p>
  </w:footnote>
  <w:footnote w:id="2">
    <w:p w14:paraId="4B932DF4" w14:textId="27094752" w:rsidR="00735A7E" w:rsidRPr="004C3750" w:rsidRDefault="00735A7E" w:rsidP="004C3750">
      <w:pPr>
        <w:pStyle w:val="Testonotaapidipagina"/>
        <w:ind w:left="-851"/>
        <w:jc w:val="both"/>
        <w:rPr>
          <w:rFonts w:ascii="Times New Roman" w:hAnsi="Times New Roman" w:cs="Times New Roman"/>
        </w:rPr>
      </w:pPr>
      <w:r w:rsidRPr="004C3750">
        <w:rPr>
          <w:rStyle w:val="Rimandonotaapidipagina"/>
          <w:rFonts w:ascii="Times New Roman" w:hAnsi="Times New Roman" w:cs="Times New Roman"/>
        </w:rPr>
        <w:footnoteRef/>
      </w:r>
      <w:r w:rsidRPr="004C3750">
        <w:rPr>
          <w:rFonts w:ascii="Times New Roman" w:hAnsi="Times New Roman" w:cs="Times New Roman"/>
        </w:rPr>
        <w:t xml:space="preserve"> Riportare la denominazione sociale o la ragione sociale della Società o del Consorzio e la forma giuridica assunta (es. S.p.A.; S.r.l.; </w:t>
      </w:r>
      <w:proofErr w:type="spellStart"/>
      <w:r w:rsidRPr="004C3750">
        <w:rPr>
          <w:rFonts w:ascii="Times New Roman" w:hAnsi="Times New Roman" w:cs="Times New Roman"/>
        </w:rPr>
        <w:t>S.c.p.A</w:t>
      </w:r>
      <w:proofErr w:type="spellEnd"/>
      <w:r w:rsidRPr="004C3750">
        <w:rPr>
          <w:rFonts w:ascii="Times New Roman" w:hAnsi="Times New Roman" w:cs="Times New Roman"/>
        </w:rPr>
        <w:t xml:space="preserve">.; </w:t>
      </w:r>
      <w:proofErr w:type="spellStart"/>
      <w:r w:rsidRPr="004C3750">
        <w:rPr>
          <w:rFonts w:ascii="Times New Roman" w:hAnsi="Times New Roman" w:cs="Times New Roman"/>
        </w:rPr>
        <w:t>S.c.a</w:t>
      </w:r>
      <w:proofErr w:type="spellEnd"/>
      <w:r w:rsidRPr="004C3750">
        <w:rPr>
          <w:rFonts w:ascii="Times New Roman" w:hAnsi="Times New Roman" w:cs="Times New Roman"/>
        </w:rPr>
        <w:t xml:space="preserve"> </w:t>
      </w:r>
      <w:proofErr w:type="spellStart"/>
      <w:r w:rsidRPr="004C3750">
        <w:rPr>
          <w:rFonts w:ascii="Times New Roman" w:hAnsi="Times New Roman" w:cs="Times New Roman"/>
        </w:rPr>
        <w:t>r.l</w:t>
      </w:r>
      <w:proofErr w:type="spellEnd"/>
      <w:r w:rsidRPr="004C3750">
        <w:rPr>
          <w:rFonts w:ascii="Times New Roman" w:hAnsi="Times New Roman" w:cs="Times New Roman"/>
        </w:rPr>
        <w:t>. ecc.), ovvero il nome dell’impresa individuale.</w:t>
      </w:r>
    </w:p>
  </w:footnote>
  <w:footnote w:id="3">
    <w:p w14:paraId="58D816B0" w14:textId="38C9AF82" w:rsidR="00735A7E" w:rsidRDefault="00735A7E" w:rsidP="003B6DF7">
      <w:pPr>
        <w:pStyle w:val="Testonotaapidipagina"/>
        <w:ind w:left="-851"/>
        <w:jc w:val="both"/>
      </w:pPr>
      <w:r w:rsidRPr="004C3750">
        <w:rPr>
          <w:rStyle w:val="Rimandonotaapidipagina"/>
          <w:rFonts w:ascii="Times New Roman" w:hAnsi="Times New Roman" w:cs="Times New Roman"/>
        </w:rPr>
        <w:footnoteRef/>
      </w:r>
      <w:r w:rsidRPr="004C3750">
        <w:rPr>
          <w:rFonts w:ascii="Times New Roman" w:hAnsi="Times New Roman" w:cs="Times New Roman"/>
        </w:rPr>
        <w:t xml:space="preserve"> Indicare gli estremi dell’atto di attribuzione dei poteri di rappresentanza (es. delibera organo di amministrazione, procura generale, procura speciale, ecc.).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4B3B" w14:textId="77777777" w:rsidR="00C55BA3" w:rsidRDefault="00C55B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BC84" w14:textId="77777777" w:rsidR="002262A6" w:rsidRDefault="002262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AA36F84" wp14:editId="6AFA10E3">
          <wp:simplePos x="0" y="0"/>
          <wp:positionH relativeFrom="column">
            <wp:posOffset>-1371600</wp:posOffset>
          </wp:positionH>
          <wp:positionV relativeFrom="paragraph">
            <wp:posOffset>-642620</wp:posOffset>
          </wp:positionV>
          <wp:extent cx="7559578" cy="10692000"/>
          <wp:effectExtent l="0" t="0" r="1016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img carta intestata_seguitoP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7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7ED3" w14:textId="77777777" w:rsidR="002262A6" w:rsidRDefault="00334D4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666D113" wp14:editId="016F7C14">
          <wp:simplePos x="0" y="0"/>
          <wp:positionH relativeFrom="column">
            <wp:posOffset>-1368401</wp:posOffset>
          </wp:positionH>
          <wp:positionV relativeFrom="paragraph">
            <wp:posOffset>-640715</wp:posOffset>
          </wp:positionV>
          <wp:extent cx="7572327" cy="107111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27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2A6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CF7CB42" wp14:editId="393D5B1A">
          <wp:simplePos x="0" y="0"/>
          <wp:positionH relativeFrom="column">
            <wp:posOffset>-1368425</wp:posOffset>
          </wp:positionH>
          <wp:positionV relativeFrom="paragraph">
            <wp:posOffset>10195560</wp:posOffset>
          </wp:positionV>
          <wp:extent cx="7559675" cy="10691495"/>
          <wp:effectExtent l="0" t="0" r="9525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PROMOS_Lettera_Direttore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DF"/>
    <w:multiLevelType w:val="hybridMultilevel"/>
    <w:tmpl w:val="777C3D82"/>
    <w:lvl w:ilvl="0" w:tplc="B8CE4AD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F7494F"/>
    <w:multiLevelType w:val="hybridMultilevel"/>
    <w:tmpl w:val="340291B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07D1"/>
    <w:multiLevelType w:val="hybridMultilevel"/>
    <w:tmpl w:val="AA086392"/>
    <w:lvl w:ilvl="0" w:tplc="74B25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E4A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EA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8D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6D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E6C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4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2C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65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53EF1"/>
    <w:multiLevelType w:val="hybridMultilevel"/>
    <w:tmpl w:val="6DE4460E"/>
    <w:lvl w:ilvl="0" w:tplc="0290C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44015"/>
    <w:multiLevelType w:val="multilevel"/>
    <w:tmpl w:val="85BE5AE0"/>
    <w:styleLink w:val="Stile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F3727F"/>
    <w:multiLevelType w:val="hybridMultilevel"/>
    <w:tmpl w:val="9BC438A4"/>
    <w:lvl w:ilvl="0" w:tplc="0290C0D6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30D7D92"/>
    <w:multiLevelType w:val="multilevel"/>
    <w:tmpl w:val="85BE5AE0"/>
    <w:numStyleLink w:val="Stile1"/>
  </w:abstractNum>
  <w:abstractNum w:abstractNumId="7">
    <w:nsid w:val="7A3C291B"/>
    <w:multiLevelType w:val="hybridMultilevel"/>
    <w:tmpl w:val="3BACB98C"/>
    <w:lvl w:ilvl="0" w:tplc="0290C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60"/>
    <w:rsid w:val="00023E84"/>
    <w:rsid w:val="000A5A6E"/>
    <w:rsid w:val="000D2CC8"/>
    <w:rsid w:val="000D4AE2"/>
    <w:rsid w:val="000E0AC4"/>
    <w:rsid w:val="000E665A"/>
    <w:rsid w:val="00126652"/>
    <w:rsid w:val="00132014"/>
    <w:rsid w:val="00136DA6"/>
    <w:rsid w:val="001612C4"/>
    <w:rsid w:val="00183DFF"/>
    <w:rsid w:val="001D0BAA"/>
    <w:rsid w:val="00212887"/>
    <w:rsid w:val="002262A6"/>
    <w:rsid w:val="002A1706"/>
    <w:rsid w:val="00334D47"/>
    <w:rsid w:val="003B6DF7"/>
    <w:rsid w:val="0044568D"/>
    <w:rsid w:val="00452FD3"/>
    <w:rsid w:val="004C3750"/>
    <w:rsid w:val="00610E46"/>
    <w:rsid w:val="006143CE"/>
    <w:rsid w:val="00677396"/>
    <w:rsid w:val="006C2C9B"/>
    <w:rsid w:val="006E2434"/>
    <w:rsid w:val="00700E78"/>
    <w:rsid w:val="00705BED"/>
    <w:rsid w:val="00735A7E"/>
    <w:rsid w:val="0075546C"/>
    <w:rsid w:val="00770473"/>
    <w:rsid w:val="00795CCE"/>
    <w:rsid w:val="007E04F5"/>
    <w:rsid w:val="008105A9"/>
    <w:rsid w:val="008733A3"/>
    <w:rsid w:val="00894427"/>
    <w:rsid w:val="008C1920"/>
    <w:rsid w:val="008C4B68"/>
    <w:rsid w:val="00912F3D"/>
    <w:rsid w:val="00932F8B"/>
    <w:rsid w:val="009D347C"/>
    <w:rsid w:val="00A56D92"/>
    <w:rsid w:val="00A65B71"/>
    <w:rsid w:val="00AD3542"/>
    <w:rsid w:val="00B234D5"/>
    <w:rsid w:val="00B339FB"/>
    <w:rsid w:val="00B875F9"/>
    <w:rsid w:val="00BB0AEB"/>
    <w:rsid w:val="00C03EA3"/>
    <w:rsid w:val="00C07DEF"/>
    <w:rsid w:val="00C228FE"/>
    <w:rsid w:val="00C55BA3"/>
    <w:rsid w:val="00CA4173"/>
    <w:rsid w:val="00CB2EF4"/>
    <w:rsid w:val="00CB662D"/>
    <w:rsid w:val="00D73B0B"/>
    <w:rsid w:val="00D97BFB"/>
    <w:rsid w:val="00DF2BBF"/>
    <w:rsid w:val="00E322F1"/>
    <w:rsid w:val="00E92EF5"/>
    <w:rsid w:val="00F10387"/>
    <w:rsid w:val="00F2626A"/>
    <w:rsid w:val="00F657DE"/>
    <w:rsid w:val="00FC3D60"/>
    <w:rsid w:val="00FE2678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3F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47C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D97BF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7BFB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35A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5A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5A7E"/>
    <w:rPr>
      <w:vertAlign w:val="superscript"/>
    </w:rPr>
  </w:style>
  <w:style w:type="paragraph" w:styleId="Numeroelenco2">
    <w:name w:val="List Number 2"/>
    <w:basedOn w:val="Normale"/>
    <w:semiHidden/>
    <w:unhideWhenUsed/>
    <w:rsid w:val="004C3750"/>
    <w:pPr>
      <w:spacing w:before="240"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numbering" w:customStyle="1" w:styleId="Stile1">
    <w:name w:val="Stile1"/>
    <w:uiPriority w:val="99"/>
    <w:rsid w:val="004C3750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F8B"/>
  </w:style>
  <w:style w:type="paragraph" w:styleId="Pidipagina">
    <w:name w:val="footer"/>
    <w:basedOn w:val="Normale"/>
    <w:link w:val="PidipaginaCarattere"/>
    <w:uiPriority w:val="99"/>
    <w:unhideWhenUsed/>
    <w:rsid w:val="00932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F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47C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D97BF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7BFB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35A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5A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5A7E"/>
    <w:rPr>
      <w:vertAlign w:val="superscript"/>
    </w:rPr>
  </w:style>
  <w:style w:type="paragraph" w:styleId="Numeroelenco2">
    <w:name w:val="List Number 2"/>
    <w:basedOn w:val="Normale"/>
    <w:semiHidden/>
    <w:unhideWhenUsed/>
    <w:rsid w:val="004C3750"/>
    <w:pPr>
      <w:spacing w:before="240"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numbering" w:customStyle="1" w:styleId="Stile1">
    <w:name w:val="Stile1"/>
    <w:uiPriority w:val="99"/>
    <w:rsid w:val="004C375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magagnini\Downloads\CdCmilomb_Cint_mast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E695-6C9C-4559-B0D9-32D19DFC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CdCmilomb_Cint_master.dotx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Magagnini</dc:creator>
  <cp:lastModifiedBy>Laura Magagnini</cp:lastModifiedBy>
  <cp:revision>2</cp:revision>
  <cp:lastPrinted>2018-01-12T17:01:00Z</cp:lastPrinted>
  <dcterms:created xsi:type="dcterms:W3CDTF">2020-05-22T12:56:00Z</dcterms:created>
  <dcterms:modified xsi:type="dcterms:W3CDTF">2020-05-22T12:56:00Z</dcterms:modified>
</cp:coreProperties>
</file>