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45601" w14:textId="77777777" w:rsidR="00A56D92" w:rsidRPr="000558F9" w:rsidRDefault="00A56D92" w:rsidP="00A56D92">
      <w:pPr>
        <w:ind w:left="-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8F9">
        <w:rPr>
          <w:rFonts w:ascii="Times New Roman" w:hAnsi="Times New Roman" w:cs="Times New Roman"/>
          <w:b/>
          <w:bCs/>
          <w:sz w:val="24"/>
          <w:szCs w:val="24"/>
        </w:rPr>
        <w:t>Allegato 1 - Autocertificazione attestante l’insussistenza delle cause di esclusione di cui all’articolo 80 del d.lgs. n. 50/2016</w:t>
      </w:r>
    </w:p>
    <w:p w14:paraId="29344300" w14:textId="77777777" w:rsidR="002A1706" w:rsidRPr="00B875F9" w:rsidRDefault="002A1706" w:rsidP="008105A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54FB1A49" w14:textId="77777777" w:rsidR="00C07DEF" w:rsidRPr="00C07DEF" w:rsidRDefault="00B875F9" w:rsidP="00C07DEF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B87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DICHIARAZIONE SOSTITUTIVA PER </w:t>
      </w:r>
      <w:r w:rsidR="002A1706" w:rsidRPr="002A1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MANIFESTAZIONE DI INTERESSE PER L’ACQUISTO DELL</w:t>
      </w:r>
      <w:r w:rsidR="00C0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</w:t>
      </w:r>
      <w:r w:rsidR="002A1706" w:rsidRPr="002A1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B87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PARTECIPAZION</w:t>
      </w:r>
      <w:r w:rsidR="00C0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</w:t>
      </w:r>
      <w:r w:rsidRPr="00B87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2A1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AZIONARI</w:t>
      </w:r>
      <w:r w:rsidR="00C0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</w:t>
      </w:r>
      <w:r w:rsidRPr="00B87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DETENUT</w:t>
      </w:r>
      <w:r w:rsidR="00C0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E </w:t>
      </w:r>
      <w:r w:rsidR="00C07DEF" w:rsidRPr="00C0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NELLA SOCIETÁ MILANO SERRAVALLE – MILANO TANGENZIALI S.P.A.”.</w:t>
      </w:r>
    </w:p>
    <w:p w14:paraId="402C40B4" w14:textId="77777777" w:rsidR="00C07DEF" w:rsidRDefault="00C07DEF" w:rsidP="008105A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7CBB1F97" w14:textId="77777777" w:rsidR="00B875F9" w:rsidRPr="00B875F9" w:rsidRDefault="00B875F9" w:rsidP="008105A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</w:t>
      </w:r>
      <w:proofErr w:type="spellStart"/>
      <w:r w:rsidRPr="00B87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fac</w:t>
      </w:r>
      <w:proofErr w:type="spellEnd"/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simile</w:t>
      </w:r>
      <w:r w:rsidRPr="00B87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)</w:t>
      </w:r>
    </w:p>
    <w:p w14:paraId="31B7DAC5" w14:textId="77777777" w:rsidR="00B875F9" w:rsidRPr="00B875F9" w:rsidRDefault="00B875F9" w:rsidP="008105A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550753B" w14:textId="77777777" w:rsidR="00B875F9" w:rsidRPr="00B875F9" w:rsidRDefault="00B875F9" w:rsidP="008105A9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DICHIARAZIONE SOSTITUTIVA DI ATTO DI NOTORIETÀ AI SENSI DELL’ART. 47 D.P.R. 445/2000 e s. m. e i.</w:t>
      </w:r>
    </w:p>
    <w:p w14:paraId="2AAE4515" w14:textId="77777777" w:rsidR="00B875F9" w:rsidRPr="00B875F9" w:rsidRDefault="00B875F9" w:rsidP="008105A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3014621" w14:textId="77777777" w:rsidR="00B875F9" w:rsidRPr="00B875F9" w:rsidRDefault="00B875F9" w:rsidP="008105A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Il/la sottoscritto/a……………………………………..……………</w:t>
      </w:r>
      <w:r w:rsidR="008105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….</w:t>
      </w:r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</w:t>
      </w:r>
      <w:r w:rsidR="00CB66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12EC5DCC" w14:textId="77777777" w:rsidR="00B875F9" w:rsidRPr="00B875F9" w:rsidRDefault="00B875F9" w:rsidP="008105A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nato/a………………………………………..…</w:t>
      </w:r>
      <w:r w:rsidR="008105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</w:t>
      </w:r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……il…………..………………………</w:t>
      </w:r>
    </w:p>
    <w:p w14:paraId="10D70DB0" w14:textId="77777777" w:rsidR="00B875F9" w:rsidRPr="00B875F9" w:rsidRDefault="00B875F9" w:rsidP="008105A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residente a…………………………………………………….….……….. </w:t>
      </w:r>
      <w:proofErr w:type="spellStart"/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</w:t>
      </w:r>
      <w:proofErr w:type="spellEnd"/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</w:t>
      </w:r>
      <w:r w:rsidR="008105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……….</w:t>
      </w:r>
    </w:p>
    <w:p w14:paraId="2534E3B8" w14:textId="77777777" w:rsidR="00B875F9" w:rsidRPr="00B875F9" w:rsidRDefault="00B875F9" w:rsidP="008105A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Via…………………………………..….n….…. C..F………………………………….……..……</w:t>
      </w:r>
    </w:p>
    <w:p w14:paraId="7910C7F5" w14:textId="2A26B067" w:rsidR="00B875F9" w:rsidRDefault="00B875F9" w:rsidP="008105A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A8AECF" w14:textId="77777777" w:rsidR="009A4F39" w:rsidRPr="00CA1AE9" w:rsidRDefault="009A4F39" w:rsidP="009A4F39">
      <w:pPr>
        <w:numPr>
          <w:ilvl w:val="0"/>
          <w:numId w:val="6"/>
        </w:numPr>
        <w:spacing w:after="0" w:line="240" w:lineRule="auto"/>
        <w:ind w:right="-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1AE9">
        <w:rPr>
          <w:rFonts w:ascii="Times New Roman" w:eastAsia="Times New Roman" w:hAnsi="Times New Roman" w:cs="Times New Roman"/>
          <w:sz w:val="24"/>
          <w:szCs w:val="24"/>
          <w:lang w:eastAsia="it-IT"/>
        </w:rPr>
        <w:t>in proprio (per le persone fisiche)</w:t>
      </w:r>
    </w:p>
    <w:p w14:paraId="22472154" w14:textId="77777777" w:rsidR="009A4F39" w:rsidRPr="00CA1AE9" w:rsidRDefault="009A4F39" w:rsidP="009A4F39">
      <w:pPr>
        <w:numPr>
          <w:ilvl w:val="0"/>
          <w:numId w:val="6"/>
        </w:numPr>
        <w:spacing w:after="0" w:line="240" w:lineRule="auto"/>
        <w:ind w:right="-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1AE9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 [</w:t>
      </w:r>
      <w:r w:rsidRPr="00CA1A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footnoteReference w:id="1"/>
      </w:r>
      <w:r w:rsidRPr="00CA1AE9">
        <w:rPr>
          <w:rFonts w:ascii="Times New Roman" w:eastAsia="Times New Roman" w:hAnsi="Times New Roman" w:cs="Times New Roman"/>
          <w:sz w:val="24"/>
          <w:szCs w:val="24"/>
          <w:lang w:eastAsia="it-IT"/>
        </w:rPr>
        <w:t>]</w:t>
      </w:r>
      <w:r w:rsidRPr="00CA1AE9">
        <w:rPr>
          <w:rFonts w:ascii="Times New Roman" w:hAnsi="Times New Roman" w:cs="Times New Roman"/>
          <w:sz w:val="24"/>
          <w:szCs w:val="24"/>
        </w:rPr>
        <w:t xml:space="preserve"> ____________della Società [</w:t>
      </w:r>
      <w:r w:rsidRPr="00CA1AE9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CA1AE9">
        <w:rPr>
          <w:rFonts w:ascii="Times New Roman" w:hAnsi="Times New Roman" w:cs="Times New Roman"/>
          <w:sz w:val="24"/>
          <w:szCs w:val="24"/>
        </w:rPr>
        <w:t>] _____________ con sede legale in __________________ Via/Piazza _____________________ capitale sociale di €__________, Partita IVA n.______________, Codice Fiscale ed iscrizione nel Registro delle Imprese della C.C.I.A.A. di ____________ n.___________, giusta poteri conferiti con [</w:t>
      </w:r>
      <w:r w:rsidRPr="00CA1AE9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CA1AE9">
        <w:rPr>
          <w:rFonts w:ascii="Times New Roman" w:hAnsi="Times New Roman" w:cs="Times New Roman"/>
          <w:sz w:val="24"/>
          <w:szCs w:val="24"/>
        </w:rPr>
        <w:t>]  _____________,</w:t>
      </w:r>
    </w:p>
    <w:p w14:paraId="13D3F21A" w14:textId="77777777" w:rsidR="00B875F9" w:rsidRPr="00B875F9" w:rsidRDefault="00B875F9" w:rsidP="00B875F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FB78BB" w14:textId="7AA9FE85" w:rsidR="00B875F9" w:rsidRPr="00B875F9" w:rsidRDefault="009A4F39" w:rsidP="000D2CC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resa </w:t>
      </w:r>
      <w:r w:rsidR="00B875F9"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visione del</w:t>
      </w:r>
      <w:r w:rsidR="00C07D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l’avviso </w:t>
      </w:r>
      <w:r w:rsidR="00C07DEF" w:rsidRPr="00C07D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recante invito a presentare manifestazione di interesse</w:t>
      </w:r>
      <w:r w:rsidR="00C07DEF" w:rsidRPr="00C07D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875F9"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l</w:t>
      </w:r>
      <w:r w:rsidR="00C07D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’acquisto</w:t>
      </w:r>
      <w:r w:rsidR="00B875F9"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della partecipazione societaria detenuta direttamente ed </w:t>
      </w:r>
      <w:r w:rsidR="00C07DEF" w:rsidRPr="0033429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indirettamente dalla Camera di c</w:t>
      </w:r>
      <w:r w:rsidR="00B875F9" w:rsidRPr="0033429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ommercio di Milano Monza Brianza Lodi</w:t>
      </w:r>
      <w:r w:rsidR="00C07DEF" w:rsidRPr="0033429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Milano Serravalle-Milano Tangenziali Spa</w:t>
      </w:r>
      <w:r w:rsidR="00B875F9" w:rsidRPr="0033429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33429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nonché degli Allegati e di tutta la ulteriore documentazione menzionata nel predetto avviso</w:t>
      </w:r>
      <w:r w:rsidR="00B875F9" w:rsidRPr="0033429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sotto la propria responsabilità, consapevole ed edotto delle sanzioni penali previste dall’art. 76 del DPR 445/2000  e s. m. e i. in caso di dichiarazioni mendaci,</w:t>
      </w:r>
      <w:bookmarkStart w:id="0" w:name="_GoBack"/>
      <w:bookmarkEnd w:id="0"/>
    </w:p>
    <w:p w14:paraId="7E537AFE" w14:textId="77777777" w:rsidR="00B875F9" w:rsidRPr="00B875F9" w:rsidRDefault="00B875F9" w:rsidP="00B875F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63A2530A" w14:textId="77777777" w:rsidR="00B875F9" w:rsidRDefault="00B875F9" w:rsidP="00B875F9">
      <w:pPr>
        <w:keepNext/>
        <w:spacing w:after="0" w:line="240" w:lineRule="auto"/>
        <w:ind w:left="-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</w:pPr>
      <w:r w:rsidRPr="00B875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DICHIARA</w:t>
      </w:r>
    </w:p>
    <w:p w14:paraId="65588EB5" w14:textId="77777777" w:rsidR="009D347C" w:rsidRPr="00B875F9" w:rsidRDefault="009D347C" w:rsidP="00B875F9">
      <w:pPr>
        <w:keepNext/>
        <w:spacing w:after="0" w:line="240" w:lineRule="auto"/>
        <w:ind w:left="-709"/>
        <w:jc w:val="center"/>
        <w:outlineLvl w:val="1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</w:pPr>
    </w:p>
    <w:p w14:paraId="11679B0F" w14:textId="77777777" w:rsidR="009D347C" w:rsidRPr="009D347C" w:rsidRDefault="009D347C" w:rsidP="009D347C">
      <w:pPr>
        <w:pStyle w:val="Paragrafoelenco"/>
        <w:numPr>
          <w:ilvl w:val="1"/>
          <w:numId w:val="1"/>
        </w:numPr>
        <w:tabs>
          <w:tab w:val="clear" w:pos="1440"/>
        </w:tabs>
        <w:spacing w:after="0" w:line="240" w:lineRule="auto"/>
        <w:ind w:left="-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D34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nei propri confronti non sussistono cause di esclusione di cui all’art. 80 del d.lgs. n. 50/2016;</w:t>
      </w:r>
    </w:p>
    <w:p w14:paraId="4EB4581A" w14:textId="77777777" w:rsidR="00B875F9" w:rsidRPr="00B875F9" w:rsidRDefault="00B875F9" w:rsidP="009D347C">
      <w:pPr>
        <w:numPr>
          <w:ilvl w:val="1"/>
          <w:numId w:val="1"/>
        </w:numPr>
        <w:spacing w:after="0" w:line="240" w:lineRule="auto"/>
        <w:ind w:left="-709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essere in possesso della piena capacità di agire, </w:t>
      </w:r>
      <w:bookmarkStart w:id="1" w:name="_Hlk41041198"/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non trovarsi in stato di inabilitazione, interdizione giudiziale o legale e che non sussistono procedimenti in corso relativamente a tali stati; </w:t>
      </w:r>
    </w:p>
    <w:bookmarkEnd w:id="1"/>
    <w:p w14:paraId="77A4CC7C" w14:textId="77777777" w:rsidR="00B875F9" w:rsidRPr="00B875F9" w:rsidRDefault="00B875F9" w:rsidP="009D347C">
      <w:pPr>
        <w:numPr>
          <w:ilvl w:val="1"/>
          <w:numId w:val="1"/>
        </w:numPr>
        <w:spacing w:before="100" w:beforeAutospacing="1" w:after="100" w:afterAutospacing="1" w:line="240" w:lineRule="auto"/>
        <w:ind w:left="-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non trovarsi in stato di fallimento, di liquidazione coatta o di concordato preventivo e che non </w:t>
      </w:r>
      <w:r w:rsidR="00CB2E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corso un procedimento per la dichiarazione di una delle suddette situazioni;</w:t>
      </w:r>
    </w:p>
    <w:p w14:paraId="0845B899" w14:textId="77777777" w:rsidR="00B875F9" w:rsidRPr="00B875F9" w:rsidRDefault="00B875F9" w:rsidP="00B875F9">
      <w:pPr>
        <w:numPr>
          <w:ilvl w:val="1"/>
          <w:numId w:val="1"/>
        </w:numPr>
        <w:spacing w:before="100" w:beforeAutospacing="1" w:after="100" w:afterAutospacing="1" w:line="240" w:lineRule="auto"/>
        <w:ind w:left="-709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non trovarsi nelle condizioni di cui all’art. 9, comma 2, </w:t>
      </w:r>
      <w:proofErr w:type="spellStart"/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lett</w:t>
      </w:r>
      <w:proofErr w:type="spellEnd"/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c), </w:t>
      </w:r>
      <w:r w:rsidR="00FF0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.lgs. 231/2001;</w:t>
      </w:r>
    </w:p>
    <w:p w14:paraId="75C76952" w14:textId="77777777" w:rsidR="00B875F9" w:rsidRPr="00B875F9" w:rsidRDefault="00B875F9" w:rsidP="00B875F9">
      <w:pPr>
        <w:numPr>
          <w:ilvl w:val="1"/>
          <w:numId w:val="1"/>
        </w:numPr>
        <w:spacing w:before="100" w:beforeAutospacing="1" w:after="100" w:afterAutospacing="1" w:line="240" w:lineRule="auto"/>
        <w:ind w:left="-709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di non avere a proprio carico procedimenti in corso per l’applicazione di una delle misure di prevenzione </w:t>
      </w:r>
      <w:r w:rsidRPr="00B875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che non sussiste alcuno dei divieti si cui agli </w:t>
      </w:r>
      <w:hyperlink r:id="rId9" w:anchor="067" w:history="1">
        <w:r w:rsidRPr="00B875F9">
          <w:rPr>
            <w:rFonts w:ascii="Times New Roman" w:eastAsia="Times New Roman" w:hAnsi="Times New Roman" w:cs="Times New Roman"/>
            <w:iCs/>
            <w:sz w:val="24"/>
            <w:szCs w:val="24"/>
            <w:lang w:eastAsia="it-IT"/>
          </w:rPr>
          <w:t xml:space="preserve">artt. 6 e 67 </w:t>
        </w:r>
        <w:proofErr w:type="spellStart"/>
        <w:r w:rsidRPr="00B875F9">
          <w:rPr>
            <w:rFonts w:ascii="Times New Roman" w:eastAsia="Times New Roman" w:hAnsi="Times New Roman" w:cs="Times New Roman"/>
            <w:iCs/>
            <w:sz w:val="24"/>
            <w:szCs w:val="24"/>
            <w:lang w:eastAsia="it-IT"/>
          </w:rPr>
          <w:t>D.Lgs.</w:t>
        </w:r>
        <w:proofErr w:type="spellEnd"/>
        <w:r w:rsidRPr="00B875F9">
          <w:rPr>
            <w:rFonts w:ascii="Times New Roman" w:eastAsia="Times New Roman" w:hAnsi="Times New Roman" w:cs="Times New Roman"/>
            <w:iCs/>
            <w:sz w:val="24"/>
            <w:szCs w:val="24"/>
            <w:lang w:eastAsia="it-IT"/>
          </w:rPr>
          <w:t xml:space="preserve"> n. 159/2011</w:t>
        </w:r>
      </w:hyperlink>
      <w:r w:rsidRPr="00B875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875F9">
        <w:rPr>
          <w:rFonts w:ascii="Times New Roman" w:eastAsia="Times New Roman" w:hAnsi="Times New Roman" w:cs="Times New Roman"/>
          <w:sz w:val="24"/>
          <w:szCs w:val="24"/>
          <w:lang w:eastAsia="it-IT"/>
        </w:rPr>
        <w:t>smi</w:t>
      </w:r>
      <w:proofErr w:type="spellEnd"/>
      <w:r w:rsidRPr="00B875F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7E206147" w14:textId="77777777" w:rsidR="00B875F9" w:rsidRPr="00B875F9" w:rsidRDefault="00B875F9" w:rsidP="00B875F9">
      <w:pPr>
        <w:numPr>
          <w:ilvl w:val="1"/>
          <w:numId w:val="1"/>
        </w:numPr>
        <w:spacing w:before="100" w:beforeAutospacing="1" w:after="40" w:line="240" w:lineRule="auto"/>
        <w:ind w:left="-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che non sussistono a carico del rappresentante legale, degli amministratori muniti di legale rappresentanza o a carico della persona fisica offerente sentenze definitive di condanna passate in giudicato ovvero sentenze di applicazione della pena su richiesta ai sensi dell’art. 444 c.p.p., ovvero altri provvedimenti conseguenti a violazioni di leggi penali per gravi reati ai sensi dell’art. 80 D.lgs. 50/2016 e </w:t>
      </w:r>
      <w:proofErr w:type="spellStart"/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smi</w:t>
      </w:r>
      <w:proofErr w:type="spellEnd"/>
    </w:p>
    <w:p w14:paraId="3B40CF9D" w14:textId="77777777" w:rsidR="00B875F9" w:rsidRPr="00B875F9" w:rsidRDefault="00B875F9" w:rsidP="00B875F9">
      <w:pPr>
        <w:spacing w:before="40" w:after="40" w:line="240" w:lineRule="auto"/>
        <w:ind w:left="-709" w:hanging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oppure</w:t>
      </w:r>
    </w:p>
    <w:p w14:paraId="40698663" w14:textId="77777777" w:rsidR="00B875F9" w:rsidRPr="00B875F9" w:rsidRDefault="00B875F9" w:rsidP="00B875F9">
      <w:pPr>
        <w:spacing w:before="100" w:beforeAutospacing="1" w:after="6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i soggetti di cui sopra hanno riportato le seguenti condanne o provvediment</w:t>
      </w:r>
      <w:r w:rsidR="00CB2E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CB2E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applicazione della pena su richiesta delle parti ai sensi dell’art. 444 c.p.p. ovvero altri provvedimenti conseguenti a violazion</w:t>
      </w:r>
      <w:r w:rsidR="00CB2E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leggi penali:</w:t>
      </w:r>
    </w:p>
    <w:p w14:paraId="2B556154" w14:textId="77777777" w:rsidR="00B875F9" w:rsidRPr="00B875F9" w:rsidRDefault="00B875F9" w:rsidP="00B875F9">
      <w:pPr>
        <w:spacing w:before="60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………….……………………………………………………………………………….........…………………………………………………………………………………..…………………………………………………………………………………………………………………….. </w:t>
      </w:r>
    </w:p>
    <w:p w14:paraId="0583936F" w14:textId="77777777" w:rsidR="00B875F9" w:rsidRPr="00B875F9" w:rsidRDefault="00B875F9" w:rsidP="00B875F9">
      <w:pPr>
        <w:numPr>
          <w:ilvl w:val="1"/>
          <w:numId w:val="1"/>
        </w:numPr>
        <w:spacing w:before="100" w:beforeAutospacing="1" w:after="100" w:afterAutospacing="1" w:line="240" w:lineRule="auto"/>
        <w:ind w:left="-709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non essere privi della capacità di contrarre con la Pubblica Amministrazione ai sensi delle vigenti normative e che, in caso di società, che nessun amministratore munito del potere di legale rappresentanza sia privo della capacità di contrarre con la Pubblica Amministrazione; </w:t>
      </w:r>
    </w:p>
    <w:p w14:paraId="23BBBA7B" w14:textId="77777777" w:rsidR="00B875F9" w:rsidRDefault="00B875F9" w:rsidP="00B875F9">
      <w:pPr>
        <w:numPr>
          <w:ilvl w:val="1"/>
          <w:numId w:val="1"/>
        </w:numPr>
        <w:spacing w:before="100" w:beforeAutospacing="1" w:after="0" w:line="240" w:lineRule="auto"/>
        <w:ind w:left="-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non avere reso false dichiarazioni nell’anno antecedente alla data di pubblicazione del presente </w:t>
      </w:r>
      <w:r w:rsidR="009D34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avviso</w:t>
      </w:r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merito ai requisiti ed alle condizioni rilevanti per la partecipazione alle procedure di pubblico incanto;</w:t>
      </w:r>
    </w:p>
    <w:p w14:paraId="73EDBA27" w14:textId="77777777" w:rsidR="00B875F9" w:rsidRPr="00B875F9" w:rsidRDefault="00B875F9" w:rsidP="00B875F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875F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 inoltre:</w:t>
      </w:r>
    </w:p>
    <w:p w14:paraId="020B5039" w14:textId="77777777" w:rsidR="00B875F9" w:rsidRPr="00B875F9" w:rsidRDefault="00B875F9" w:rsidP="00B875F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07115D79" w14:textId="77777777" w:rsidR="00B875F9" w:rsidRPr="00A56D92" w:rsidRDefault="00B875F9" w:rsidP="00B875F9">
      <w:pPr>
        <w:numPr>
          <w:ilvl w:val="0"/>
          <w:numId w:val="3"/>
        </w:numPr>
        <w:spacing w:after="0" w:line="240" w:lineRule="auto"/>
        <w:ind w:left="-709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56D9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aver preso completa visione e di accettare tutte le disposizioni, condizioni, prescrizioni e modalità contenute nel</w:t>
      </w:r>
      <w:r w:rsidR="00A56D9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l’avviso</w:t>
      </w:r>
      <w:r w:rsidRPr="00A56D9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nei suoi allegati, </w:t>
      </w:r>
      <w:r w:rsidRPr="00A56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senza alcuna riserva</w:t>
      </w:r>
      <w:r w:rsidRPr="00A56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,</w:t>
      </w:r>
      <w:r w:rsidRPr="00A56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A56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anche così come integrati da eventuali chiarimenti pubblicati sul sito istituzionale della Camera di</w:t>
      </w:r>
      <w:r w:rsidR="00A56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c</w:t>
      </w:r>
      <w:r w:rsidRPr="00A56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ommercio di Milano Monza Brianza Lodi;</w:t>
      </w:r>
    </w:p>
    <w:p w14:paraId="403B985E" w14:textId="77777777" w:rsidR="00B875F9" w:rsidRPr="00B875F9" w:rsidRDefault="00B875F9" w:rsidP="00B875F9">
      <w:pPr>
        <w:numPr>
          <w:ilvl w:val="0"/>
          <w:numId w:val="3"/>
        </w:numPr>
        <w:spacing w:after="0" w:line="240" w:lineRule="auto"/>
        <w:ind w:left="-709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aver preso completa visione e di essere a conoscenza della partecipazione societaria e della documentazione </w:t>
      </w:r>
      <w:r w:rsidR="00A56D9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relativa</w:t>
      </w:r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ivi compreso lo Statuto sociale; </w:t>
      </w:r>
    </w:p>
    <w:p w14:paraId="49511B77" w14:textId="77777777" w:rsidR="009D347C" w:rsidRDefault="009D347C" w:rsidP="009D347C">
      <w:pPr>
        <w:numPr>
          <w:ilvl w:val="0"/>
          <w:numId w:val="3"/>
        </w:numPr>
        <w:spacing w:after="0" w:line="240" w:lineRule="auto"/>
        <w:ind w:left="-709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D34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essere informato, ai sensi e per gli effetti del Regolamento UE 2016/679 (GDPR) e del d.lgs. 196/2003, come modificato dal d.lgs.101/2018, che i dati personali raccolti saranno trattati, anche con strumenti informatici, esclusivamente nell’ambito del procedimento per il qu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ale la dichiarazione viene resa, così come specificato nell’art. 10 dell’avviso:</w:t>
      </w:r>
    </w:p>
    <w:p w14:paraId="4797802B" w14:textId="77777777" w:rsidR="00A56D92" w:rsidRPr="009D347C" w:rsidRDefault="009D347C" w:rsidP="00B875F9">
      <w:pPr>
        <w:numPr>
          <w:ilvl w:val="0"/>
          <w:numId w:val="3"/>
        </w:numPr>
        <w:spacing w:after="0" w:line="240" w:lineRule="auto"/>
        <w:ind w:left="-70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34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essere a conoscenza che la presente istanza non costituisce proposta contrattuale e non vincola in alcun modo la Camera di commercio che sarà libera di sospendere o revocare, prima della definizione della stessa, la procedura e/o di non procedere alla vendita, a suo insindacabile giudizio, senza che possa esser avanzata nei suoi confronti alcuna pretesa, diritto, indennità e/o risarcimento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1A1CC698" w14:textId="77777777" w:rsidR="009D347C" w:rsidRPr="009D347C" w:rsidRDefault="009D347C" w:rsidP="00B234D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FB67F2" w14:textId="77777777" w:rsidR="00B875F9" w:rsidRPr="00B875F9" w:rsidRDefault="00B875F9" w:rsidP="00B875F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33CF87A1" w14:textId="77777777" w:rsidR="00B875F9" w:rsidRPr="00B875F9" w:rsidRDefault="00B875F9" w:rsidP="000D2CC8">
      <w:pPr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B87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N.B. Allegare fotocopia del documento di riconoscimento (C.I.) del dichiarante.</w:t>
      </w:r>
    </w:p>
    <w:p w14:paraId="3B9307BA" w14:textId="77777777" w:rsidR="00B875F9" w:rsidRPr="00B875F9" w:rsidRDefault="00B875F9" w:rsidP="00B875F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731B6015" w14:textId="77777777" w:rsidR="00B875F9" w:rsidRPr="00B875F9" w:rsidRDefault="00B875F9" w:rsidP="000D2CC8">
      <w:pPr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Luogo e data…………………..…………..            </w:t>
      </w:r>
    </w:p>
    <w:p w14:paraId="7C41F0C6" w14:textId="77777777" w:rsidR="00B875F9" w:rsidRPr="00B875F9" w:rsidRDefault="00B875F9" w:rsidP="00B875F9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60606B6F" w14:textId="77777777" w:rsidR="00B875F9" w:rsidRPr="00B875F9" w:rsidRDefault="00B875F9" w:rsidP="00B875F9">
      <w:pPr>
        <w:tabs>
          <w:tab w:val="left" w:pos="3261"/>
          <w:tab w:val="left" w:pos="9639"/>
        </w:tabs>
        <w:spacing w:after="0" w:line="240" w:lineRule="auto"/>
        <w:ind w:left="-709" w:right="-61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Firma ……………………….………..</w:t>
      </w:r>
    </w:p>
    <w:p w14:paraId="6E066833" w14:textId="77777777" w:rsidR="00B875F9" w:rsidRPr="00132014" w:rsidRDefault="00B875F9" w:rsidP="00B875F9">
      <w:pPr>
        <w:ind w:left="-567"/>
        <w:rPr>
          <w:rFonts w:ascii="Gotham Light" w:hAnsi="Gotham Light"/>
          <w:sz w:val="20"/>
          <w:szCs w:val="20"/>
        </w:rPr>
      </w:pPr>
    </w:p>
    <w:sectPr w:rsidR="00B875F9" w:rsidRPr="00132014" w:rsidSect="000D2CC8">
      <w:headerReference w:type="default" r:id="rId10"/>
      <w:headerReference w:type="first" r:id="rId11"/>
      <w:pgSz w:w="11906" w:h="16838"/>
      <w:pgMar w:top="2410" w:right="1304" w:bottom="1135" w:left="2155" w:header="964" w:footer="1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F2842" w14:textId="77777777" w:rsidR="006A5B53" w:rsidRDefault="006A5B53" w:rsidP="00932F8B">
      <w:pPr>
        <w:spacing w:after="0" w:line="240" w:lineRule="auto"/>
      </w:pPr>
      <w:r>
        <w:separator/>
      </w:r>
    </w:p>
  </w:endnote>
  <w:endnote w:type="continuationSeparator" w:id="0">
    <w:p w14:paraId="790EBC5B" w14:textId="77777777" w:rsidR="006A5B53" w:rsidRDefault="006A5B53" w:rsidP="0093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Light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632B1" w14:textId="77777777" w:rsidR="006A5B53" w:rsidRDefault="006A5B53" w:rsidP="00932F8B">
      <w:pPr>
        <w:spacing w:after="0" w:line="240" w:lineRule="auto"/>
      </w:pPr>
      <w:r>
        <w:separator/>
      </w:r>
    </w:p>
  </w:footnote>
  <w:footnote w:type="continuationSeparator" w:id="0">
    <w:p w14:paraId="69A74832" w14:textId="77777777" w:rsidR="006A5B53" w:rsidRDefault="006A5B53" w:rsidP="00932F8B">
      <w:pPr>
        <w:spacing w:after="0" w:line="240" w:lineRule="auto"/>
      </w:pPr>
      <w:r>
        <w:continuationSeparator/>
      </w:r>
    </w:p>
  </w:footnote>
  <w:footnote w:id="1">
    <w:p w14:paraId="1DD65D19" w14:textId="77777777" w:rsidR="009A4F39" w:rsidRPr="004C3750" w:rsidRDefault="009A4F39" w:rsidP="009A4F39">
      <w:pPr>
        <w:pStyle w:val="Testonotaapidipagina"/>
        <w:ind w:left="-851"/>
        <w:jc w:val="both"/>
        <w:rPr>
          <w:rFonts w:ascii="Times New Roman" w:hAnsi="Times New Roman" w:cs="Times New Roman"/>
        </w:rPr>
      </w:pPr>
      <w:r w:rsidRPr="004C3750">
        <w:rPr>
          <w:rStyle w:val="Rimandonotaapidipagina"/>
          <w:rFonts w:ascii="Times New Roman" w:hAnsi="Times New Roman" w:cs="Times New Roman"/>
        </w:rPr>
        <w:footnoteRef/>
      </w:r>
      <w:r w:rsidRPr="004C3750">
        <w:rPr>
          <w:rFonts w:ascii="Times New Roman" w:hAnsi="Times New Roman" w:cs="Times New Roman"/>
        </w:rPr>
        <w:t xml:space="preserve"> Indicare gli estremi del soggetto munito di poteri che sottoscrive la dichiarazione e la carica sociale ovvero la qualità di procuratore.</w:t>
      </w:r>
    </w:p>
  </w:footnote>
  <w:footnote w:id="2">
    <w:p w14:paraId="43BE49CB" w14:textId="77777777" w:rsidR="009A4F39" w:rsidRPr="004C3750" w:rsidRDefault="009A4F39" w:rsidP="009A4F39">
      <w:pPr>
        <w:pStyle w:val="Testonotaapidipagina"/>
        <w:ind w:left="-851"/>
        <w:jc w:val="both"/>
        <w:rPr>
          <w:rFonts w:ascii="Times New Roman" w:hAnsi="Times New Roman" w:cs="Times New Roman"/>
        </w:rPr>
      </w:pPr>
      <w:r w:rsidRPr="004C3750">
        <w:rPr>
          <w:rStyle w:val="Rimandonotaapidipagina"/>
          <w:rFonts w:ascii="Times New Roman" w:hAnsi="Times New Roman" w:cs="Times New Roman"/>
        </w:rPr>
        <w:footnoteRef/>
      </w:r>
      <w:r w:rsidRPr="004C3750">
        <w:rPr>
          <w:rFonts w:ascii="Times New Roman" w:hAnsi="Times New Roman" w:cs="Times New Roman"/>
        </w:rPr>
        <w:t xml:space="preserve"> Riportare la denominazione sociale o la ragione sociale della Società o del Consorzio e la forma giuridica assunta (es. S.p.A.; S.r.l.; </w:t>
      </w:r>
      <w:proofErr w:type="spellStart"/>
      <w:r w:rsidRPr="004C3750">
        <w:rPr>
          <w:rFonts w:ascii="Times New Roman" w:hAnsi="Times New Roman" w:cs="Times New Roman"/>
        </w:rPr>
        <w:t>S.c.p.A</w:t>
      </w:r>
      <w:proofErr w:type="spellEnd"/>
      <w:r w:rsidRPr="004C3750">
        <w:rPr>
          <w:rFonts w:ascii="Times New Roman" w:hAnsi="Times New Roman" w:cs="Times New Roman"/>
        </w:rPr>
        <w:t xml:space="preserve">.; </w:t>
      </w:r>
      <w:proofErr w:type="spellStart"/>
      <w:r w:rsidRPr="004C3750">
        <w:rPr>
          <w:rFonts w:ascii="Times New Roman" w:hAnsi="Times New Roman" w:cs="Times New Roman"/>
        </w:rPr>
        <w:t>S.c.a</w:t>
      </w:r>
      <w:proofErr w:type="spellEnd"/>
      <w:r w:rsidRPr="004C3750">
        <w:rPr>
          <w:rFonts w:ascii="Times New Roman" w:hAnsi="Times New Roman" w:cs="Times New Roman"/>
        </w:rPr>
        <w:t xml:space="preserve"> </w:t>
      </w:r>
      <w:proofErr w:type="spellStart"/>
      <w:r w:rsidRPr="004C3750">
        <w:rPr>
          <w:rFonts w:ascii="Times New Roman" w:hAnsi="Times New Roman" w:cs="Times New Roman"/>
        </w:rPr>
        <w:t>r.l</w:t>
      </w:r>
      <w:proofErr w:type="spellEnd"/>
      <w:r w:rsidRPr="004C3750">
        <w:rPr>
          <w:rFonts w:ascii="Times New Roman" w:hAnsi="Times New Roman" w:cs="Times New Roman"/>
        </w:rPr>
        <w:t>. ecc.), ovvero il nome dell’impresa individuale.</w:t>
      </w:r>
    </w:p>
  </w:footnote>
  <w:footnote w:id="3">
    <w:p w14:paraId="7621D60C" w14:textId="77777777" w:rsidR="009A4F39" w:rsidRDefault="009A4F39" w:rsidP="009A4F39">
      <w:pPr>
        <w:pStyle w:val="Testonotaapidipagina"/>
        <w:ind w:left="-851"/>
        <w:jc w:val="both"/>
      </w:pPr>
      <w:r w:rsidRPr="004C3750">
        <w:rPr>
          <w:rStyle w:val="Rimandonotaapidipagina"/>
          <w:rFonts w:ascii="Times New Roman" w:hAnsi="Times New Roman" w:cs="Times New Roman"/>
        </w:rPr>
        <w:footnoteRef/>
      </w:r>
      <w:r w:rsidRPr="004C3750">
        <w:rPr>
          <w:rFonts w:ascii="Times New Roman" w:hAnsi="Times New Roman" w:cs="Times New Roman"/>
        </w:rPr>
        <w:t xml:space="preserve"> Indicare gli estremi dell’atto di attribuzione dei poteri di rappresentanza (es. delibera organo di amministrazione, procura generale, procura speciale, ecc.).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CC2E8" w14:textId="77777777" w:rsidR="002262A6" w:rsidRDefault="002262A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34F3DDF8" wp14:editId="0A973CAD">
          <wp:simplePos x="0" y="0"/>
          <wp:positionH relativeFrom="column">
            <wp:posOffset>-1371600</wp:posOffset>
          </wp:positionH>
          <wp:positionV relativeFrom="paragraph">
            <wp:posOffset>-642620</wp:posOffset>
          </wp:positionV>
          <wp:extent cx="7559578" cy="10692000"/>
          <wp:effectExtent l="0" t="0" r="10160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C_img carta intestata_seguitoP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78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443A0" w14:textId="77777777" w:rsidR="002262A6" w:rsidRDefault="00334D4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66FF7A8F" wp14:editId="720DA540">
          <wp:simplePos x="0" y="0"/>
          <wp:positionH relativeFrom="column">
            <wp:posOffset>-1368401</wp:posOffset>
          </wp:positionH>
          <wp:positionV relativeFrom="paragraph">
            <wp:posOffset>-640715</wp:posOffset>
          </wp:positionV>
          <wp:extent cx="7572327" cy="1071118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PROMOS_Lettera_Direttor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27" cy="1071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2A6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0897845" wp14:editId="04D7B7D3">
          <wp:simplePos x="0" y="0"/>
          <wp:positionH relativeFrom="column">
            <wp:posOffset>-1368425</wp:posOffset>
          </wp:positionH>
          <wp:positionV relativeFrom="paragraph">
            <wp:posOffset>10195560</wp:posOffset>
          </wp:positionV>
          <wp:extent cx="7559675" cy="10691495"/>
          <wp:effectExtent l="0" t="0" r="9525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PROMOS_Lettera_Direttore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75DF"/>
    <w:multiLevelType w:val="hybridMultilevel"/>
    <w:tmpl w:val="777C3D82"/>
    <w:lvl w:ilvl="0" w:tplc="B8CE4AD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F7494F"/>
    <w:multiLevelType w:val="hybridMultilevel"/>
    <w:tmpl w:val="340291B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307D1"/>
    <w:multiLevelType w:val="hybridMultilevel"/>
    <w:tmpl w:val="AA086392"/>
    <w:lvl w:ilvl="0" w:tplc="74B25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CE4A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EEA2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8D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6D5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E6CB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4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82CD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7653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53EF1"/>
    <w:multiLevelType w:val="hybridMultilevel"/>
    <w:tmpl w:val="6DE4460E"/>
    <w:lvl w:ilvl="0" w:tplc="0290C0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3727F"/>
    <w:multiLevelType w:val="hybridMultilevel"/>
    <w:tmpl w:val="9BC438A4"/>
    <w:lvl w:ilvl="0" w:tplc="0290C0D6">
      <w:start w:val="1"/>
      <w:numFmt w:val="bullet"/>
      <w:lvlText w:val="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7A3C291B"/>
    <w:multiLevelType w:val="hybridMultilevel"/>
    <w:tmpl w:val="3BACB98C"/>
    <w:lvl w:ilvl="0" w:tplc="0290C0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60"/>
    <w:rsid w:val="000558F9"/>
    <w:rsid w:val="000D2CC8"/>
    <w:rsid w:val="000D4AE2"/>
    <w:rsid w:val="000E0AC4"/>
    <w:rsid w:val="000E665A"/>
    <w:rsid w:val="00126652"/>
    <w:rsid w:val="00132014"/>
    <w:rsid w:val="001612C4"/>
    <w:rsid w:val="001D0BAA"/>
    <w:rsid w:val="0020354B"/>
    <w:rsid w:val="002262A6"/>
    <w:rsid w:val="002A1706"/>
    <w:rsid w:val="00334292"/>
    <w:rsid w:val="00334D47"/>
    <w:rsid w:val="0044568D"/>
    <w:rsid w:val="00472A15"/>
    <w:rsid w:val="00610E46"/>
    <w:rsid w:val="006143CE"/>
    <w:rsid w:val="006A5B53"/>
    <w:rsid w:val="006C2C9B"/>
    <w:rsid w:val="006E2434"/>
    <w:rsid w:val="00700E78"/>
    <w:rsid w:val="00705BED"/>
    <w:rsid w:val="00770473"/>
    <w:rsid w:val="00795CCE"/>
    <w:rsid w:val="008105A9"/>
    <w:rsid w:val="008733A3"/>
    <w:rsid w:val="00894427"/>
    <w:rsid w:val="008C1920"/>
    <w:rsid w:val="00932F8B"/>
    <w:rsid w:val="009A4F39"/>
    <w:rsid w:val="009D347C"/>
    <w:rsid w:val="00A56D92"/>
    <w:rsid w:val="00A65B71"/>
    <w:rsid w:val="00B012DB"/>
    <w:rsid w:val="00B234D5"/>
    <w:rsid w:val="00B339FB"/>
    <w:rsid w:val="00B875F9"/>
    <w:rsid w:val="00BB0AEB"/>
    <w:rsid w:val="00C03EA3"/>
    <w:rsid w:val="00C07DEF"/>
    <w:rsid w:val="00C228FE"/>
    <w:rsid w:val="00CB2EF4"/>
    <w:rsid w:val="00CB662D"/>
    <w:rsid w:val="00D73B0B"/>
    <w:rsid w:val="00E453A8"/>
    <w:rsid w:val="00E92EF5"/>
    <w:rsid w:val="00F10387"/>
    <w:rsid w:val="00F23A3E"/>
    <w:rsid w:val="00F2626A"/>
    <w:rsid w:val="00F657DE"/>
    <w:rsid w:val="00FC3D60"/>
    <w:rsid w:val="00FE2678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F64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2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F8B"/>
  </w:style>
  <w:style w:type="paragraph" w:styleId="Pidipagina">
    <w:name w:val="footer"/>
    <w:basedOn w:val="Normale"/>
    <w:link w:val="PidipaginaCarattere"/>
    <w:uiPriority w:val="99"/>
    <w:unhideWhenUsed/>
    <w:rsid w:val="00932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F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F8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D347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9A4F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A4F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4F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2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F8B"/>
  </w:style>
  <w:style w:type="paragraph" w:styleId="Pidipagina">
    <w:name w:val="footer"/>
    <w:basedOn w:val="Normale"/>
    <w:link w:val="PidipaginaCarattere"/>
    <w:uiPriority w:val="99"/>
    <w:unhideWhenUsed/>
    <w:rsid w:val="00932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F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F8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D347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9A4F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A4F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4F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settiegatti.eu/info/norme/statali/2011_0159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magagnini\Downloads\CdCmilomb_Cint_maste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1EB59-6F5A-44F3-85AE-D19D567D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CdCmilomb_Cint_master.dotx</Template>
  <TotalTime>0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Giustozzi</dc:creator>
  <cp:lastModifiedBy>Laura Magagnini</cp:lastModifiedBy>
  <cp:revision>2</cp:revision>
  <cp:lastPrinted>2018-01-12T17:01:00Z</cp:lastPrinted>
  <dcterms:created xsi:type="dcterms:W3CDTF">2020-05-22T13:08:00Z</dcterms:created>
  <dcterms:modified xsi:type="dcterms:W3CDTF">2020-05-22T13:08:00Z</dcterms:modified>
</cp:coreProperties>
</file>