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5D" w:rsidRDefault="00916B5D" w:rsidP="009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16B5D" w:rsidRDefault="00916B5D" w:rsidP="00916B5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6B5D">
        <w:rPr>
          <w:rFonts w:ascii="Times New Roman" w:hAnsi="Times New Roman" w:cs="Times New Roman"/>
          <w:b/>
          <w:bCs/>
          <w:sz w:val="26"/>
          <w:szCs w:val="26"/>
        </w:rPr>
        <w:t>AVVISO RECANTE INVITO A PRESENTARE MANIFESTAZIONE DI INTERESSE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b/>
          <w:bCs/>
          <w:sz w:val="26"/>
          <w:szCs w:val="26"/>
        </w:rPr>
        <w:t>PER L’ACQUISTO DELLA PARTECIPAZIONE AZIONARIA DETENUTA, DIRETTAMENTE 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b/>
          <w:bCs/>
          <w:sz w:val="26"/>
          <w:szCs w:val="26"/>
        </w:rPr>
        <w:t>INDIRETTAMENTE, DA CAMERA DI COMMERCIO DI MILANO MONZA BRIANZA LODI NELLA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b/>
          <w:bCs/>
          <w:sz w:val="26"/>
          <w:szCs w:val="26"/>
        </w:rPr>
        <w:t>SOCIETÀ “MILANO SERRAVALLE – MILANO TANGENZIALI S.P.A.”</w:t>
      </w:r>
    </w:p>
    <w:p w:rsidR="00916B5D" w:rsidRPr="00916B5D" w:rsidRDefault="00916B5D" w:rsidP="00916B5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6B5D" w:rsidRPr="00916B5D" w:rsidRDefault="00916B5D" w:rsidP="00916B5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6B5D" w:rsidRPr="00916B5D" w:rsidRDefault="00916B5D" w:rsidP="00916B5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5D">
        <w:rPr>
          <w:rFonts w:ascii="Times New Roman" w:hAnsi="Times New Roman" w:cs="Times New Roman"/>
          <w:b/>
          <w:sz w:val="26"/>
          <w:szCs w:val="26"/>
        </w:rPr>
        <w:t>Risposte alle richieste di chiarimenti</w:t>
      </w:r>
    </w:p>
    <w:p w:rsidR="00916B5D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916B5D" w:rsidRPr="000C03BA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3BA">
        <w:rPr>
          <w:rFonts w:ascii="Times New Roman" w:hAnsi="Times New Roman" w:cs="Times New Roman"/>
          <w:b/>
          <w:sz w:val="26"/>
          <w:szCs w:val="26"/>
        </w:rPr>
        <w:t>Quesito n. 1</w:t>
      </w:r>
      <w:r w:rsidR="000C03BA">
        <w:rPr>
          <w:rFonts w:ascii="Times New Roman" w:hAnsi="Times New Roman" w:cs="Times New Roman"/>
          <w:b/>
          <w:sz w:val="26"/>
          <w:szCs w:val="26"/>
        </w:rPr>
        <w:t>:</w:t>
      </w:r>
    </w:p>
    <w:p w:rsidR="00916B5D" w:rsidRPr="00916B5D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In relazione alle modalit</w:t>
      </w:r>
      <w:r w:rsidR="000C03BA">
        <w:rPr>
          <w:rFonts w:ascii="Times New Roman" w:hAnsi="Times New Roman" w:cs="Times New Roman"/>
          <w:sz w:val="26"/>
          <w:szCs w:val="26"/>
        </w:rPr>
        <w:t>à</w:t>
      </w:r>
      <w:r w:rsidRPr="00916B5D">
        <w:rPr>
          <w:rFonts w:ascii="Times New Roman" w:hAnsi="Times New Roman" w:cs="Times New Roman"/>
          <w:sz w:val="26"/>
          <w:szCs w:val="26"/>
        </w:rPr>
        <w:t xml:space="preserve"> di presentazione della Manifestazione di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Interesse, si richiede se la firma digitale oltre che sulla Manifestazione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di Interesse, deve anche essere apposta su ciascuno dei seguenti 6 allegati:</w:t>
      </w:r>
    </w:p>
    <w:p w:rsidR="00916B5D" w:rsidRPr="00916B5D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a. Allegato 1: Autocertificazione attestante l</w:t>
      </w:r>
      <w:r w:rsidR="000C03BA">
        <w:rPr>
          <w:rFonts w:ascii="Times New Roman" w:hAnsi="Times New Roman" w:cs="Times New Roman"/>
          <w:sz w:val="26"/>
          <w:szCs w:val="26"/>
        </w:rPr>
        <w:t>’</w:t>
      </w:r>
      <w:r w:rsidRPr="00916B5D">
        <w:rPr>
          <w:rFonts w:ascii="Times New Roman" w:hAnsi="Times New Roman" w:cs="Times New Roman"/>
          <w:sz w:val="26"/>
          <w:szCs w:val="26"/>
        </w:rPr>
        <w:t>insussistenza delle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cause di esclusione di cui all</w:t>
      </w:r>
      <w:r w:rsidR="000C03BA">
        <w:rPr>
          <w:rFonts w:ascii="Times New Roman" w:hAnsi="Times New Roman" w:cs="Times New Roman"/>
          <w:sz w:val="26"/>
          <w:szCs w:val="26"/>
        </w:rPr>
        <w:t>’</w:t>
      </w:r>
      <w:r w:rsidRPr="00916B5D">
        <w:rPr>
          <w:rFonts w:ascii="Times New Roman" w:hAnsi="Times New Roman" w:cs="Times New Roman"/>
          <w:sz w:val="26"/>
          <w:szCs w:val="26"/>
        </w:rPr>
        <w:t>articolo 80 del d.lgs. n. 50/2016 e il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possesso degli ulteriori requisiti richiesti;</w:t>
      </w:r>
    </w:p>
    <w:p w:rsidR="00916B5D" w:rsidRPr="00916B5D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b. Allegato 2: Copia di documento di identit</w:t>
      </w:r>
      <w:r w:rsidR="000C03BA">
        <w:rPr>
          <w:rFonts w:ascii="Times New Roman" w:hAnsi="Times New Roman" w:cs="Times New Roman"/>
          <w:sz w:val="26"/>
          <w:szCs w:val="26"/>
        </w:rPr>
        <w:t>à</w:t>
      </w:r>
      <w:r w:rsidRPr="00916B5D">
        <w:rPr>
          <w:rFonts w:ascii="Times New Roman" w:hAnsi="Times New Roman" w:cs="Times New Roman"/>
          <w:sz w:val="26"/>
          <w:szCs w:val="26"/>
        </w:rPr>
        <w:t xml:space="preserve"> in corso di validit</w:t>
      </w:r>
      <w:r w:rsidR="000C03BA">
        <w:rPr>
          <w:rFonts w:ascii="Times New Roman" w:hAnsi="Times New Roman" w:cs="Times New Roman"/>
          <w:sz w:val="26"/>
          <w:szCs w:val="26"/>
        </w:rPr>
        <w:t>à</w:t>
      </w:r>
      <w:r w:rsidRPr="00916B5D">
        <w:rPr>
          <w:rFonts w:ascii="Times New Roman" w:hAnsi="Times New Roman" w:cs="Times New Roman"/>
          <w:sz w:val="26"/>
          <w:szCs w:val="26"/>
        </w:rPr>
        <w:t xml:space="preserve"> del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concorrente persona fisica; del legale rappresentante o del soggetto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abilitato ad impegnare la volont</w:t>
      </w:r>
      <w:r w:rsidR="000C03BA">
        <w:rPr>
          <w:rFonts w:ascii="Times New Roman" w:hAnsi="Times New Roman" w:cs="Times New Roman"/>
          <w:sz w:val="26"/>
          <w:szCs w:val="26"/>
        </w:rPr>
        <w:t>à</w:t>
      </w:r>
      <w:r w:rsidRPr="00916B5D">
        <w:rPr>
          <w:rFonts w:ascii="Times New Roman" w:hAnsi="Times New Roman" w:cs="Times New Roman"/>
          <w:sz w:val="26"/>
          <w:szCs w:val="26"/>
        </w:rPr>
        <w:t xml:space="preserve"> del concorrente;</w:t>
      </w:r>
    </w:p>
    <w:p w:rsidR="00916B5D" w:rsidRPr="00916B5D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c. Allegato 3: Dichiarazione di accettazione, senza condizione o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riserva alcuna, di tutte le norme e le disposizioni contenute nel presente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Avviso;</w:t>
      </w:r>
    </w:p>
    <w:p w:rsidR="00916B5D" w:rsidRPr="00916B5D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d. Allegato 4: Dichiarazione di elezione di domicilio ai fini della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ricezione delle comunicazioni relative alla presente procedura;</w:t>
      </w:r>
    </w:p>
    <w:p w:rsidR="00916B5D" w:rsidRPr="00916B5D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e. Allegato 5: Copia della visura ordinaria e della visura storica del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concorrente singolo e/o di ciascun concorrente che partecipi in forma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associata;</w:t>
      </w:r>
    </w:p>
    <w:p w:rsidR="00916B5D" w:rsidRPr="00916B5D" w:rsidRDefault="00916B5D" w:rsidP="000C03B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f. Allegato 6: Copia dei bilanci e, se esistenti, consolidati, degli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ultimi tre esercizi disponibili, ovvero copia delle dichiarazioni dei</w:t>
      </w:r>
      <w:r w:rsidR="000C03B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redditi degli ultimi tre anni disponibili.</w:t>
      </w:r>
    </w:p>
    <w:p w:rsidR="000C03BA" w:rsidRDefault="000C03BA" w:rsidP="00916B5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B1274E" w:rsidRDefault="00B1274E" w:rsidP="00916B5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B1274E" w:rsidRPr="00B1274E" w:rsidRDefault="00B1274E" w:rsidP="00916B5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B1274E">
        <w:rPr>
          <w:rFonts w:ascii="Times New Roman" w:hAnsi="Times New Roman" w:cs="Times New Roman"/>
          <w:b/>
          <w:sz w:val="26"/>
          <w:szCs w:val="26"/>
        </w:rPr>
        <w:t>Risposta n. 1</w:t>
      </w:r>
    </w:p>
    <w:p w:rsidR="00B1274E" w:rsidRPr="00E624F8" w:rsidRDefault="00934A33" w:rsidP="00916B5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E624F8">
        <w:rPr>
          <w:rFonts w:ascii="Times New Roman" w:hAnsi="Times New Roman" w:cs="Times New Roman"/>
          <w:sz w:val="26"/>
          <w:szCs w:val="26"/>
        </w:rPr>
        <w:t>L’apposizione della firma digitale è richiesta</w:t>
      </w:r>
      <w:r w:rsidR="00E624F8">
        <w:rPr>
          <w:rFonts w:ascii="Times New Roman" w:hAnsi="Times New Roman" w:cs="Times New Roman"/>
          <w:sz w:val="26"/>
          <w:szCs w:val="26"/>
        </w:rPr>
        <w:t xml:space="preserve"> obbligatoriamente</w:t>
      </w:r>
      <w:r w:rsidRPr="00E624F8">
        <w:rPr>
          <w:rFonts w:ascii="Times New Roman" w:hAnsi="Times New Roman" w:cs="Times New Roman"/>
          <w:sz w:val="26"/>
          <w:szCs w:val="26"/>
        </w:rPr>
        <w:t xml:space="preserve"> </w:t>
      </w:r>
      <w:r w:rsidR="00E624F8" w:rsidRPr="00E624F8">
        <w:rPr>
          <w:rFonts w:ascii="Times New Roman" w:hAnsi="Times New Roman" w:cs="Times New Roman"/>
          <w:sz w:val="26"/>
          <w:szCs w:val="26"/>
        </w:rPr>
        <w:t>sui seguenti allegati:</w:t>
      </w:r>
    </w:p>
    <w:p w:rsidR="00E624F8" w:rsidRPr="00916B5D" w:rsidRDefault="00E624F8" w:rsidP="00E624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Allegato 1: Autocertificazione attestante l</w:t>
      </w:r>
      <w:r>
        <w:rPr>
          <w:rFonts w:ascii="Times New Roman" w:hAnsi="Times New Roman" w:cs="Times New Roman"/>
          <w:sz w:val="26"/>
          <w:szCs w:val="26"/>
        </w:rPr>
        <w:t>’</w:t>
      </w:r>
      <w:r w:rsidRPr="00916B5D">
        <w:rPr>
          <w:rFonts w:ascii="Times New Roman" w:hAnsi="Times New Roman" w:cs="Times New Roman"/>
          <w:sz w:val="26"/>
          <w:szCs w:val="26"/>
        </w:rPr>
        <w:t>insussistenza delle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cause di esclusione di cui all</w:t>
      </w:r>
      <w:r>
        <w:rPr>
          <w:rFonts w:ascii="Times New Roman" w:hAnsi="Times New Roman" w:cs="Times New Roman"/>
          <w:sz w:val="26"/>
          <w:szCs w:val="26"/>
        </w:rPr>
        <w:t>’</w:t>
      </w:r>
      <w:r w:rsidRPr="00916B5D">
        <w:rPr>
          <w:rFonts w:ascii="Times New Roman" w:hAnsi="Times New Roman" w:cs="Times New Roman"/>
          <w:sz w:val="26"/>
          <w:szCs w:val="26"/>
        </w:rPr>
        <w:t>articolo 80 del d.lgs. n. 50/2016 e il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possesso degli ulteriori requisiti richiesti;</w:t>
      </w:r>
    </w:p>
    <w:p w:rsidR="00E624F8" w:rsidRPr="00916B5D" w:rsidRDefault="00E624F8" w:rsidP="00E624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Allegato 3: Dichiarazione di accettazione, senza condizione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riserva alcuna, di tutte le norme e le disposizioni contenute nel presente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Avviso;</w:t>
      </w:r>
    </w:p>
    <w:p w:rsidR="00E624F8" w:rsidRPr="00916B5D" w:rsidRDefault="00E624F8" w:rsidP="00E624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Allegato 4: Dichiarazione di elezione di domicilio ai fini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ricezione delle comunicazioni r</w:t>
      </w:r>
      <w:r>
        <w:rPr>
          <w:rFonts w:ascii="Times New Roman" w:hAnsi="Times New Roman" w:cs="Times New Roman"/>
          <w:sz w:val="26"/>
          <w:szCs w:val="26"/>
        </w:rPr>
        <w:t>elative alla presente procedura.</w:t>
      </w:r>
    </w:p>
    <w:p w:rsidR="00E624F8" w:rsidRPr="00E624F8" w:rsidRDefault="00E624F8" w:rsidP="00934A3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E624F8">
        <w:rPr>
          <w:rFonts w:ascii="Times New Roman" w:hAnsi="Times New Roman" w:cs="Times New Roman"/>
          <w:sz w:val="26"/>
          <w:szCs w:val="26"/>
        </w:rPr>
        <w:t>Non è</w:t>
      </w:r>
      <w:r>
        <w:rPr>
          <w:rFonts w:ascii="Times New Roman" w:hAnsi="Times New Roman" w:cs="Times New Roman"/>
          <w:sz w:val="26"/>
          <w:szCs w:val="26"/>
        </w:rPr>
        <w:t xml:space="preserve"> invece</w:t>
      </w:r>
      <w:r w:rsidRPr="00E624F8">
        <w:rPr>
          <w:rFonts w:ascii="Times New Roman" w:hAnsi="Times New Roman" w:cs="Times New Roman"/>
          <w:sz w:val="26"/>
          <w:szCs w:val="26"/>
        </w:rPr>
        <w:t xml:space="preserve"> richiesta l’apposizione della firma digitale sui restanti allegati.</w:t>
      </w:r>
    </w:p>
    <w:p w:rsidR="00E624F8" w:rsidRDefault="00E624F8" w:rsidP="00934A3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E624F8" w:rsidRDefault="00E624F8" w:rsidP="00934A3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B1274E" w:rsidRDefault="00B1274E" w:rsidP="00916B5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916B5D" w:rsidRPr="000C03BA" w:rsidRDefault="00916B5D" w:rsidP="00916B5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0C03BA">
        <w:rPr>
          <w:rFonts w:ascii="Times New Roman" w:hAnsi="Times New Roman" w:cs="Times New Roman"/>
          <w:b/>
          <w:sz w:val="26"/>
          <w:szCs w:val="26"/>
        </w:rPr>
        <w:t>Quesito n. 2</w:t>
      </w:r>
    </w:p>
    <w:p w:rsidR="00916B5D" w:rsidRPr="00916B5D" w:rsidRDefault="00916B5D" w:rsidP="00E624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16B5D">
        <w:rPr>
          <w:rFonts w:ascii="Times New Roman" w:hAnsi="Times New Roman" w:cs="Times New Roman"/>
          <w:sz w:val="26"/>
          <w:szCs w:val="26"/>
        </w:rPr>
        <w:t>In relazione alle modalit</w:t>
      </w:r>
      <w:r w:rsidR="00114F1A">
        <w:rPr>
          <w:rFonts w:ascii="Times New Roman" w:hAnsi="Times New Roman" w:cs="Times New Roman"/>
          <w:sz w:val="26"/>
          <w:szCs w:val="26"/>
        </w:rPr>
        <w:t>à</w:t>
      </w:r>
      <w:r w:rsidRPr="00916B5D">
        <w:rPr>
          <w:rFonts w:ascii="Times New Roman" w:hAnsi="Times New Roman" w:cs="Times New Roman"/>
          <w:sz w:val="26"/>
          <w:szCs w:val="26"/>
        </w:rPr>
        <w:t xml:space="preserve"> di presentazione della Manifestazione di</w:t>
      </w:r>
      <w:r w:rsidR="00114F1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Interesse, si richiede conferma che il plico contenente la Manifestazione</w:t>
      </w:r>
      <w:r w:rsidR="00114F1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di Interesse, l</w:t>
      </w:r>
      <w:r w:rsidR="00114F1A">
        <w:rPr>
          <w:rFonts w:ascii="Times New Roman" w:hAnsi="Times New Roman" w:cs="Times New Roman"/>
          <w:sz w:val="26"/>
          <w:szCs w:val="26"/>
        </w:rPr>
        <w:t>’</w:t>
      </w:r>
      <w:r w:rsidRPr="00916B5D">
        <w:rPr>
          <w:rFonts w:ascii="Times New Roman" w:hAnsi="Times New Roman" w:cs="Times New Roman"/>
          <w:sz w:val="26"/>
          <w:szCs w:val="26"/>
        </w:rPr>
        <w:t>impegno di riservatezza e tutti gli allegati, possa essere</w:t>
      </w:r>
      <w:r w:rsidR="00114F1A"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 xml:space="preserve">costituito da un file .zip o </w:t>
      </w:r>
      <w:proofErr w:type="spellStart"/>
      <w:r w:rsidRPr="00916B5D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916B5D">
        <w:rPr>
          <w:rFonts w:ascii="Times New Roman" w:hAnsi="Times New Roman" w:cs="Times New Roman"/>
          <w:sz w:val="26"/>
          <w:szCs w:val="26"/>
        </w:rPr>
        <w:t xml:space="preserve"> firmato digitalmente.</w:t>
      </w:r>
    </w:p>
    <w:p w:rsidR="00314362" w:rsidRPr="00916B5D" w:rsidRDefault="00314362" w:rsidP="00916B5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70286E" w:rsidRDefault="00B1274E" w:rsidP="00B1274E">
      <w:pPr>
        <w:autoSpaceDE w:val="0"/>
        <w:autoSpaceDN w:val="0"/>
        <w:adjustRightInd w:val="0"/>
        <w:spacing w:after="0" w:line="240" w:lineRule="auto"/>
        <w:ind w:left="-284"/>
        <w:rPr>
          <w:sz w:val="23"/>
          <w:szCs w:val="23"/>
        </w:rPr>
      </w:pPr>
      <w:r>
        <w:rPr>
          <w:rFonts w:ascii="Times New Roman" w:hAnsi="Times New Roman" w:cs="Times New Roman"/>
          <w:b/>
          <w:sz w:val="26"/>
          <w:szCs w:val="26"/>
        </w:rPr>
        <w:t>Risposta n. 2</w:t>
      </w:r>
      <w:r w:rsidR="0070286E" w:rsidRPr="0070286E">
        <w:rPr>
          <w:sz w:val="23"/>
          <w:szCs w:val="23"/>
        </w:rPr>
        <w:t xml:space="preserve"> </w:t>
      </w:r>
    </w:p>
    <w:p w:rsidR="00E624F8" w:rsidRPr="00916B5D" w:rsidRDefault="00E624F8" w:rsidP="00E624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conferma che </w:t>
      </w:r>
      <w:r w:rsidRPr="00916B5D">
        <w:rPr>
          <w:rFonts w:ascii="Times New Roman" w:hAnsi="Times New Roman" w:cs="Times New Roman"/>
          <w:sz w:val="26"/>
          <w:szCs w:val="26"/>
        </w:rPr>
        <w:t>il plico contenente la Manifestazione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>di Interesse, l</w:t>
      </w:r>
      <w:r>
        <w:rPr>
          <w:rFonts w:ascii="Times New Roman" w:hAnsi="Times New Roman" w:cs="Times New Roman"/>
          <w:sz w:val="26"/>
          <w:szCs w:val="26"/>
        </w:rPr>
        <w:t>’</w:t>
      </w:r>
      <w:r w:rsidRPr="00916B5D">
        <w:rPr>
          <w:rFonts w:ascii="Times New Roman" w:hAnsi="Times New Roman" w:cs="Times New Roman"/>
          <w:sz w:val="26"/>
          <w:szCs w:val="26"/>
        </w:rPr>
        <w:t>impegno di riservatezza e tutti gli allegati</w:t>
      </w:r>
      <w:r>
        <w:rPr>
          <w:rFonts w:ascii="Times New Roman" w:hAnsi="Times New Roman" w:cs="Times New Roman"/>
          <w:sz w:val="26"/>
          <w:szCs w:val="26"/>
        </w:rPr>
        <w:t xml:space="preserve"> richiest</w:t>
      </w:r>
      <w:r w:rsidR="00EC5062">
        <w:rPr>
          <w:rFonts w:ascii="Times New Roman" w:hAnsi="Times New Roman" w:cs="Times New Roman"/>
          <w:sz w:val="26"/>
          <w:szCs w:val="26"/>
        </w:rPr>
        <w:t>i</w:t>
      </w:r>
      <w:r w:rsidRPr="00916B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può</w:t>
      </w:r>
      <w:r w:rsidRPr="00916B5D">
        <w:rPr>
          <w:rFonts w:ascii="Times New Roman" w:hAnsi="Times New Roman" w:cs="Times New Roman"/>
          <w:sz w:val="26"/>
          <w:szCs w:val="26"/>
        </w:rPr>
        <w:t xml:space="preserve"> essere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B5D">
        <w:rPr>
          <w:rFonts w:ascii="Times New Roman" w:hAnsi="Times New Roman" w:cs="Times New Roman"/>
          <w:sz w:val="26"/>
          <w:szCs w:val="26"/>
        </w:rPr>
        <w:t xml:space="preserve">costituito da un file .zip o </w:t>
      </w:r>
      <w:r w:rsidR="008315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315A0">
        <w:rPr>
          <w:rFonts w:ascii="Times New Roman" w:hAnsi="Times New Roman" w:cs="Times New Roman"/>
          <w:sz w:val="26"/>
          <w:szCs w:val="26"/>
        </w:rPr>
        <w:t>rar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0286E" w:rsidRPr="00E624F8" w:rsidRDefault="0070286E" w:rsidP="00B1274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70286E" w:rsidRPr="00E624F8" w:rsidRDefault="0070286E" w:rsidP="00B1274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70286E" w:rsidRPr="00E624F8" w:rsidRDefault="0070286E" w:rsidP="00B1274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70286E" w:rsidRPr="00E624F8" w:rsidRDefault="0070286E" w:rsidP="00B1274E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B1274E" w:rsidRPr="0070286E" w:rsidRDefault="0070286E" w:rsidP="0070286E">
      <w:pPr>
        <w:tabs>
          <w:tab w:val="center" w:pos="5103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0286E">
        <w:rPr>
          <w:rFonts w:ascii="Times New Roman" w:hAnsi="Times New Roman" w:cs="Times New Roman"/>
          <w:sz w:val="26"/>
          <w:szCs w:val="26"/>
        </w:rPr>
        <w:t>Il Responsabile del procedimento</w:t>
      </w:r>
    </w:p>
    <w:p w:rsidR="00314362" w:rsidRPr="00916B5D" w:rsidRDefault="0070286E" w:rsidP="0070286E">
      <w:pPr>
        <w:tabs>
          <w:tab w:val="center" w:pos="510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  <w:t xml:space="preserve">(Irene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Caramaschi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)</w:t>
      </w:r>
    </w:p>
    <w:p w:rsidR="00710C7C" w:rsidRPr="00916B5D" w:rsidRDefault="00710C7C" w:rsidP="00314362">
      <w:pPr>
        <w:spacing w:after="0" w:line="320" w:lineRule="exact"/>
        <w:ind w:left="4111"/>
        <w:jc w:val="both"/>
        <w:rPr>
          <w:rFonts w:ascii="Times New Roman" w:hAnsi="Times New Roman" w:cs="Times New Roman"/>
          <w:sz w:val="26"/>
          <w:szCs w:val="26"/>
        </w:rPr>
      </w:pPr>
    </w:p>
    <w:sectPr w:rsidR="00710C7C" w:rsidRPr="00916B5D" w:rsidSect="00DA1B6A">
      <w:headerReference w:type="default" r:id="rId8"/>
      <w:headerReference w:type="first" r:id="rId9"/>
      <w:pgSz w:w="11906" w:h="16838"/>
      <w:pgMar w:top="2127" w:right="1304" w:bottom="2268" w:left="1985" w:header="964" w:footer="1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58" w:rsidRDefault="00DC3258" w:rsidP="00932F8B">
      <w:pPr>
        <w:spacing w:after="0" w:line="240" w:lineRule="auto"/>
      </w:pPr>
      <w:r>
        <w:separator/>
      </w:r>
    </w:p>
  </w:endnote>
  <w:endnote w:type="continuationSeparator" w:id="0">
    <w:p w:rsidR="00DC3258" w:rsidRDefault="00DC3258" w:rsidP="009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58" w:rsidRDefault="00DC3258" w:rsidP="00932F8B">
      <w:pPr>
        <w:spacing w:after="0" w:line="240" w:lineRule="auto"/>
      </w:pPr>
      <w:r>
        <w:separator/>
      </w:r>
    </w:p>
  </w:footnote>
  <w:footnote w:type="continuationSeparator" w:id="0">
    <w:p w:rsidR="00DC3258" w:rsidRDefault="00DC3258" w:rsidP="0093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6" w:rsidRDefault="002262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F5D851" wp14:editId="5C78970E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59578" cy="10692000"/>
          <wp:effectExtent l="0" t="0" r="1016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img carta intestata_seguito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A6" w:rsidRDefault="00334D47" w:rsidP="00216668">
    <w:pPr>
      <w:pStyle w:val="Intestazione"/>
      <w:ind w:left="1134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947E934" wp14:editId="76CA1FB1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72375" cy="10711180"/>
          <wp:effectExtent l="0" t="0" r="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2A6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32EC528" wp14:editId="744E731C">
          <wp:simplePos x="0" y="0"/>
          <wp:positionH relativeFrom="column">
            <wp:posOffset>-1368425</wp:posOffset>
          </wp:positionH>
          <wp:positionV relativeFrom="paragraph">
            <wp:posOffset>10195560</wp:posOffset>
          </wp:positionV>
          <wp:extent cx="7559675" cy="10691495"/>
          <wp:effectExtent l="0" t="0" r="952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68"/>
    <w:rsid w:val="000231A8"/>
    <w:rsid w:val="00042DF6"/>
    <w:rsid w:val="000A23B9"/>
    <w:rsid w:val="000C03BA"/>
    <w:rsid w:val="000E665A"/>
    <w:rsid w:val="00105963"/>
    <w:rsid w:val="00106398"/>
    <w:rsid w:val="00114F1A"/>
    <w:rsid w:val="00126652"/>
    <w:rsid w:val="00132014"/>
    <w:rsid w:val="001612C4"/>
    <w:rsid w:val="00177E17"/>
    <w:rsid w:val="00216668"/>
    <w:rsid w:val="002262A6"/>
    <w:rsid w:val="00246588"/>
    <w:rsid w:val="00261509"/>
    <w:rsid w:val="002F6AA6"/>
    <w:rsid w:val="00314362"/>
    <w:rsid w:val="00334D47"/>
    <w:rsid w:val="00366ED5"/>
    <w:rsid w:val="004A1DC6"/>
    <w:rsid w:val="004A3E40"/>
    <w:rsid w:val="004F3669"/>
    <w:rsid w:val="00532366"/>
    <w:rsid w:val="00610E46"/>
    <w:rsid w:val="006143CE"/>
    <w:rsid w:val="006C627E"/>
    <w:rsid w:val="00700E78"/>
    <w:rsid w:val="0070286E"/>
    <w:rsid w:val="00705BED"/>
    <w:rsid w:val="00710C7C"/>
    <w:rsid w:val="00823423"/>
    <w:rsid w:val="008315A0"/>
    <w:rsid w:val="00861910"/>
    <w:rsid w:val="008733A3"/>
    <w:rsid w:val="00894427"/>
    <w:rsid w:val="008C1920"/>
    <w:rsid w:val="00913BE6"/>
    <w:rsid w:val="00916B5D"/>
    <w:rsid w:val="00932F8B"/>
    <w:rsid w:val="00934A33"/>
    <w:rsid w:val="009A09F5"/>
    <w:rsid w:val="00A070B2"/>
    <w:rsid w:val="00AC1100"/>
    <w:rsid w:val="00B1274E"/>
    <w:rsid w:val="00BA2D7E"/>
    <w:rsid w:val="00BB0AEB"/>
    <w:rsid w:val="00C84DE8"/>
    <w:rsid w:val="00CA26A4"/>
    <w:rsid w:val="00D73B0B"/>
    <w:rsid w:val="00DA1B6A"/>
    <w:rsid w:val="00DB394C"/>
    <w:rsid w:val="00DC3258"/>
    <w:rsid w:val="00DE02F9"/>
    <w:rsid w:val="00DE3A30"/>
    <w:rsid w:val="00E624F8"/>
    <w:rsid w:val="00E962BB"/>
    <w:rsid w:val="00EC5062"/>
    <w:rsid w:val="00EE0FC9"/>
    <w:rsid w:val="00F10387"/>
    <w:rsid w:val="00F657DE"/>
    <w:rsid w:val="00FA54F0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70B2"/>
    <w:rPr>
      <w:color w:val="0000FF" w:themeColor="hyperlink"/>
      <w:u w:val="single"/>
    </w:rPr>
  </w:style>
  <w:style w:type="paragraph" w:customStyle="1" w:styleId="Default">
    <w:name w:val="Default"/>
    <w:rsid w:val="0091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70B2"/>
    <w:rPr>
      <w:color w:val="0000FF" w:themeColor="hyperlink"/>
      <w:u w:val="single"/>
    </w:rPr>
  </w:style>
  <w:style w:type="paragraph" w:customStyle="1" w:styleId="Default">
    <w:name w:val="Default"/>
    <w:rsid w:val="0091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magagnini\Documents\Laura\Concorsi%20a%20Premio\CdCmilomb_Cint_master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CFCD-B96A-4C86-98B3-07DD4ACE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CdCmilomb_Cint_master (3).dotx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Magagnini</dc:creator>
  <cp:lastModifiedBy>Irene Caramaschi</cp:lastModifiedBy>
  <cp:revision>2</cp:revision>
  <cp:lastPrinted>2019-03-15T11:13:00Z</cp:lastPrinted>
  <dcterms:created xsi:type="dcterms:W3CDTF">2020-06-04T14:28:00Z</dcterms:created>
  <dcterms:modified xsi:type="dcterms:W3CDTF">2020-06-04T14:28:00Z</dcterms:modified>
</cp:coreProperties>
</file>